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FFBC" w14:textId="77777777" w:rsidR="00E826B6" w:rsidRDefault="00E826B6" w:rsidP="00E826B6">
      <w:pPr>
        <w:pStyle w:val="Plattetekst"/>
        <w:rPr>
          <w:rFonts w:ascii="Times New Roman"/>
          <w:sz w:val="3"/>
        </w:rPr>
      </w:pPr>
      <w:bookmarkStart w:id="0" w:name="_Hlk155602627"/>
      <w:bookmarkEnd w:id="0"/>
      <w:r>
        <w:rPr>
          <w:noProof/>
        </w:rPr>
        <w:drawing>
          <wp:anchor distT="0" distB="0" distL="0" distR="0" simplePos="0" relativeHeight="251661312" behindDoc="1" locked="0" layoutInCell="1" allowOverlap="1" wp14:anchorId="2C7F6D8D" wp14:editId="2F9A7A83">
            <wp:simplePos x="0" y="0"/>
            <wp:positionH relativeFrom="margin">
              <wp:align>left</wp:align>
            </wp:positionH>
            <wp:positionV relativeFrom="paragraph">
              <wp:posOffset>170576</wp:posOffset>
            </wp:positionV>
            <wp:extent cx="1621763" cy="404812"/>
            <wp:effectExtent l="0" t="0" r="0" b="0"/>
            <wp:wrapTopAndBottom/>
            <wp:docPr id="5" name="Image 5" descr="Afbeelding met Lettertype, Graphics, tekst, typograf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fbeelding met Lettertype, Graphics, tekst, typografie&#10;&#10;Automatisch gegenereerde beschrijving"/>
                    <pic:cNvPicPr/>
                  </pic:nvPicPr>
                  <pic:blipFill>
                    <a:blip r:embed="rId5" cstate="print"/>
                    <a:stretch>
                      <a:fillRect/>
                    </a:stretch>
                  </pic:blipFill>
                  <pic:spPr>
                    <a:xfrm>
                      <a:off x="0" y="0"/>
                      <a:ext cx="1621763" cy="404812"/>
                    </a:xfrm>
                    <a:prstGeom prst="rect">
                      <a:avLst/>
                    </a:prstGeom>
                  </pic:spPr>
                </pic:pic>
              </a:graphicData>
            </a:graphic>
          </wp:anchor>
        </w:drawing>
      </w:r>
      <w:r>
        <w:rPr>
          <w:noProof/>
        </w:rPr>
        <mc:AlternateContent>
          <mc:Choice Requires="wps">
            <w:drawing>
              <wp:anchor distT="0" distB="0" distL="0" distR="0" simplePos="0" relativeHeight="251662336" behindDoc="1" locked="0" layoutInCell="1" allowOverlap="1" wp14:anchorId="545AC795" wp14:editId="39A790B9">
                <wp:simplePos x="0" y="0"/>
                <wp:positionH relativeFrom="page">
                  <wp:posOffset>2337375</wp:posOffset>
                </wp:positionH>
                <wp:positionV relativeFrom="paragraph">
                  <wp:posOffset>35189</wp:posOffset>
                </wp:positionV>
                <wp:extent cx="436245" cy="42418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 cy="424180"/>
                        </a:xfrm>
                        <a:custGeom>
                          <a:avLst/>
                          <a:gdLst/>
                          <a:ahLst/>
                          <a:cxnLst/>
                          <a:rect l="l" t="t" r="r" b="b"/>
                          <a:pathLst>
                            <a:path w="436245" h="424180">
                              <a:moveTo>
                                <a:pt x="386407" y="326986"/>
                              </a:moveTo>
                              <a:lnTo>
                                <a:pt x="139230" y="326986"/>
                              </a:lnTo>
                              <a:lnTo>
                                <a:pt x="79565" y="416433"/>
                              </a:lnTo>
                              <a:lnTo>
                                <a:pt x="85750" y="419354"/>
                              </a:lnTo>
                              <a:lnTo>
                                <a:pt x="90944" y="423811"/>
                              </a:lnTo>
                              <a:lnTo>
                                <a:pt x="148386" y="332930"/>
                              </a:lnTo>
                              <a:lnTo>
                                <a:pt x="382121" y="332930"/>
                              </a:lnTo>
                              <a:lnTo>
                                <a:pt x="386407" y="326986"/>
                              </a:lnTo>
                              <a:close/>
                            </a:path>
                            <a:path w="436245" h="424180">
                              <a:moveTo>
                                <a:pt x="382121" y="332930"/>
                              </a:moveTo>
                              <a:lnTo>
                                <a:pt x="148386" y="332930"/>
                              </a:lnTo>
                              <a:lnTo>
                                <a:pt x="150628" y="340033"/>
                              </a:lnTo>
                              <a:lnTo>
                                <a:pt x="199620" y="404934"/>
                              </a:lnTo>
                              <a:lnTo>
                                <a:pt x="251977" y="417715"/>
                              </a:lnTo>
                              <a:lnTo>
                                <a:pt x="298281" y="416038"/>
                              </a:lnTo>
                              <a:lnTo>
                                <a:pt x="312523" y="374202"/>
                              </a:lnTo>
                              <a:lnTo>
                                <a:pt x="303542" y="350443"/>
                              </a:lnTo>
                              <a:lnTo>
                                <a:pt x="350171" y="348931"/>
                              </a:lnTo>
                              <a:lnTo>
                                <a:pt x="379487" y="336584"/>
                              </a:lnTo>
                              <a:lnTo>
                                <a:pt x="382121" y="332930"/>
                              </a:lnTo>
                              <a:close/>
                            </a:path>
                            <a:path w="436245" h="424180">
                              <a:moveTo>
                                <a:pt x="110210" y="25336"/>
                              </a:moveTo>
                              <a:lnTo>
                                <a:pt x="97792" y="41283"/>
                              </a:lnTo>
                              <a:lnTo>
                                <a:pt x="72923" y="81781"/>
                              </a:lnTo>
                              <a:lnTo>
                                <a:pt x="54178" y="135814"/>
                              </a:lnTo>
                              <a:lnTo>
                                <a:pt x="60134" y="192366"/>
                              </a:lnTo>
                              <a:lnTo>
                                <a:pt x="55848" y="192556"/>
                              </a:lnTo>
                              <a:lnTo>
                                <a:pt x="43692" y="193770"/>
                              </a:lnTo>
                              <a:lnTo>
                                <a:pt x="24724" y="196974"/>
                              </a:lnTo>
                              <a:lnTo>
                                <a:pt x="0" y="203136"/>
                              </a:lnTo>
                              <a:lnTo>
                                <a:pt x="2339" y="223855"/>
                              </a:lnTo>
                              <a:lnTo>
                                <a:pt x="19643" y="266839"/>
                              </a:lnTo>
                              <a:lnTo>
                                <a:pt x="52620" y="309471"/>
                              </a:lnTo>
                              <a:lnTo>
                                <a:pt x="101980" y="329133"/>
                              </a:lnTo>
                              <a:lnTo>
                                <a:pt x="116062" y="328593"/>
                              </a:lnTo>
                              <a:lnTo>
                                <a:pt x="128298" y="327922"/>
                              </a:lnTo>
                              <a:lnTo>
                                <a:pt x="139230" y="326986"/>
                              </a:lnTo>
                              <a:lnTo>
                                <a:pt x="386407" y="326986"/>
                              </a:lnTo>
                              <a:lnTo>
                                <a:pt x="403885" y="302744"/>
                              </a:lnTo>
                              <a:lnTo>
                                <a:pt x="435762" y="236753"/>
                              </a:lnTo>
                              <a:lnTo>
                                <a:pt x="412263" y="223440"/>
                              </a:lnTo>
                              <a:lnTo>
                                <a:pt x="316363" y="223440"/>
                              </a:lnTo>
                              <a:lnTo>
                                <a:pt x="327164" y="218821"/>
                              </a:lnTo>
                              <a:lnTo>
                                <a:pt x="364787" y="192031"/>
                              </a:lnTo>
                              <a:lnTo>
                                <a:pt x="384077" y="134322"/>
                              </a:lnTo>
                              <a:lnTo>
                                <a:pt x="383426" y="129054"/>
                              </a:lnTo>
                              <a:lnTo>
                                <a:pt x="172954" y="129054"/>
                              </a:lnTo>
                              <a:lnTo>
                                <a:pt x="170764" y="117233"/>
                              </a:lnTo>
                              <a:lnTo>
                                <a:pt x="167033" y="105794"/>
                              </a:lnTo>
                              <a:lnTo>
                                <a:pt x="155770" y="79071"/>
                              </a:lnTo>
                              <a:lnTo>
                                <a:pt x="136865" y="48455"/>
                              </a:lnTo>
                              <a:lnTo>
                                <a:pt x="110210" y="25336"/>
                              </a:lnTo>
                              <a:close/>
                            </a:path>
                            <a:path w="436245" h="424180">
                              <a:moveTo>
                                <a:pt x="378582" y="214480"/>
                              </a:moveTo>
                              <a:lnTo>
                                <a:pt x="350889" y="214750"/>
                              </a:lnTo>
                              <a:lnTo>
                                <a:pt x="327164" y="218821"/>
                              </a:lnTo>
                              <a:lnTo>
                                <a:pt x="316363" y="223440"/>
                              </a:lnTo>
                              <a:lnTo>
                                <a:pt x="412263" y="223440"/>
                              </a:lnTo>
                              <a:lnTo>
                                <a:pt x="407715" y="220864"/>
                              </a:lnTo>
                              <a:lnTo>
                                <a:pt x="378582" y="214480"/>
                              </a:lnTo>
                              <a:close/>
                            </a:path>
                            <a:path w="436245" h="424180">
                              <a:moveTo>
                                <a:pt x="357327" y="0"/>
                              </a:moveTo>
                              <a:lnTo>
                                <a:pt x="356730" y="901"/>
                              </a:lnTo>
                              <a:lnTo>
                                <a:pt x="327733" y="5029"/>
                              </a:lnTo>
                              <a:lnTo>
                                <a:pt x="277326" y="14874"/>
                              </a:lnTo>
                              <a:lnTo>
                                <a:pt x="224810" y="30887"/>
                              </a:lnTo>
                              <a:lnTo>
                                <a:pt x="189483" y="53517"/>
                              </a:lnTo>
                              <a:lnTo>
                                <a:pt x="171372" y="102266"/>
                              </a:lnTo>
                              <a:lnTo>
                                <a:pt x="170764" y="117233"/>
                              </a:lnTo>
                              <a:lnTo>
                                <a:pt x="172954" y="129054"/>
                              </a:lnTo>
                              <a:lnTo>
                                <a:pt x="383426" y="129054"/>
                              </a:lnTo>
                              <a:lnTo>
                                <a:pt x="377347" y="79835"/>
                              </a:lnTo>
                              <a:lnTo>
                                <a:pt x="365842" y="29782"/>
                              </a:lnTo>
                              <a:lnTo>
                                <a:pt x="357822" y="1612"/>
                              </a:lnTo>
                              <a:lnTo>
                                <a:pt x="358349" y="787"/>
                              </a:lnTo>
                              <a:lnTo>
                                <a:pt x="357568" y="787"/>
                              </a:lnTo>
                              <a:lnTo>
                                <a:pt x="357327" y="0"/>
                              </a:lnTo>
                              <a:close/>
                            </a:path>
                            <a:path w="436245" h="424180">
                              <a:moveTo>
                                <a:pt x="358406" y="698"/>
                              </a:moveTo>
                              <a:lnTo>
                                <a:pt x="357568" y="787"/>
                              </a:lnTo>
                              <a:lnTo>
                                <a:pt x="358349" y="787"/>
                              </a:lnTo>
                              <a:close/>
                            </a:path>
                          </a:pathLst>
                        </a:custGeom>
                        <a:solidFill>
                          <a:srgbClr val="C7B300"/>
                        </a:solidFill>
                      </wps:spPr>
                      <wps:bodyPr wrap="square" lIns="0" tIns="0" rIns="0" bIns="0" rtlCol="0">
                        <a:prstTxWarp prst="textNoShape">
                          <a:avLst/>
                        </a:prstTxWarp>
                        <a:noAutofit/>
                      </wps:bodyPr>
                    </wps:wsp>
                  </a:graphicData>
                </a:graphic>
              </wp:anchor>
            </w:drawing>
          </mc:Choice>
          <mc:Fallback>
            <w:pict>
              <v:shape w14:anchorId="63AFD265" id="Graphic 6" o:spid="_x0000_s1026" style="position:absolute;margin-left:184.05pt;margin-top:2.75pt;width:34.35pt;height:33.4pt;z-index:-251654144;visibility:visible;mso-wrap-style:square;mso-wrap-distance-left:0;mso-wrap-distance-top:0;mso-wrap-distance-right:0;mso-wrap-distance-bottom:0;mso-position-horizontal:absolute;mso-position-horizontal-relative:page;mso-position-vertical:absolute;mso-position-vertical-relative:text;v-text-anchor:top" coordsize="43624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" path="m386407,326986r-247177,l79565,416433r6185,2921l90944,423811r57442,-90881l382121,332930r4286,-5944xem382121,332930r-233735,l150628,340033r48992,64901l251977,417715r46304,-1677l312523,374202r-8981,-23759l350171,348931r29316,-12347l382121,332930xem110210,25336l97792,41283,72923,81781,54178,135814r5956,56552l55848,192556r-12156,1214l24724,196974,,203136r2339,20719l19643,266839r32977,42632l101980,329133r14082,-540l128298,327922r10932,-936l386407,326986r17478,-24242l435762,236753,412263,223440r-95900,l327164,218821r37623,-26790l384077,134322r-651,-5268l172954,129054r-2190,-11821l167033,105794,155770,79071,136865,48455,110210,25336xem378582,214480r-27693,270l327164,218821r-10801,4619l412263,223440r-4548,-2576l378582,214480xem357327,r-597,901l327733,5029r-50407,9845l224810,30887,189483,53517r-18111,48749l170764,117233r2190,11821l383426,129054,377347,79835,365842,29782,357822,1612r527,-825l357568,787,357327,xem358406,698r-838,89l358349,787r57,-89xe" fillcolor="#c7b300" stroked="f">
                <v:path arrowok="t"/>
                <w10:wrap type="topAndBottom" anchorx="page"/>
              </v:shape>
            </w:pict>
          </mc:Fallback>
        </mc:AlternateContent>
      </w:r>
    </w:p>
    <w:p w14:paraId="6602F6A2" w14:textId="7873D698" w:rsidR="00E826B6" w:rsidRDefault="00E826B6" w:rsidP="004618BD">
      <w:pPr>
        <w:ind w:left="112"/>
        <w:rPr>
          <w:rFonts w:ascii="Cabinet Grotesk"/>
          <w:color w:val="0033A1"/>
          <w:sz w:val="16"/>
        </w:rPr>
      </w:pPr>
    </w:p>
    <w:p w14:paraId="09C80447" w14:textId="77777777" w:rsidR="004618BD" w:rsidRDefault="004618BD" w:rsidP="004618BD">
      <w:pPr>
        <w:ind w:left="112"/>
        <w:rPr>
          <w:rFonts w:ascii="Cabinet Grotesk"/>
          <w:color w:val="0033A1"/>
          <w:sz w:val="16"/>
        </w:rPr>
      </w:pPr>
    </w:p>
    <w:p w14:paraId="3D3BD618" w14:textId="77777777" w:rsidR="004618BD" w:rsidRDefault="004618BD" w:rsidP="004618BD">
      <w:pPr>
        <w:ind w:left="112"/>
        <w:rPr>
          <w:rFonts w:ascii="Cabinet Grotesk"/>
          <w:color w:val="0033A1"/>
          <w:sz w:val="16"/>
        </w:rPr>
      </w:pPr>
    </w:p>
    <w:p w14:paraId="4B7F5571" w14:textId="77777777" w:rsidR="004618BD" w:rsidRDefault="004618BD" w:rsidP="004618BD">
      <w:pPr>
        <w:ind w:left="112"/>
        <w:rPr>
          <w:rFonts w:ascii="Cabinet Grotesk"/>
          <w:color w:val="0033A1"/>
          <w:spacing w:val="40"/>
          <w:sz w:val="16"/>
        </w:rPr>
      </w:pPr>
    </w:p>
    <w:p w14:paraId="550D2A2B" w14:textId="61875A62" w:rsidR="004618BD" w:rsidRPr="005830FB" w:rsidRDefault="004618BD" w:rsidP="004618BD">
      <w:pPr>
        <w:rPr>
          <w:rFonts w:eastAsia="Times New Roman"/>
        </w:rPr>
      </w:pPr>
      <w:r w:rsidRPr="005830FB">
        <w:t xml:space="preserve">Nieuwsbrief </w:t>
      </w:r>
      <w:r w:rsidR="00FF2F4C" w:rsidRPr="005830FB">
        <w:t>februari</w:t>
      </w:r>
    </w:p>
    <w:p w14:paraId="7517A8BB" w14:textId="77777777" w:rsidR="004618BD" w:rsidRPr="005830FB" w:rsidRDefault="004618BD" w:rsidP="004618BD"/>
    <w:p w14:paraId="27B10A77" w14:textId="77777777" w:rsidR="004618BD" w:rsidRPr="005830FB" w:rsidRDefault="004618BD" w:rsidP="004618BD">
      <w:r w:rsidRPr="005830FB">
        <w:t>Beste ouders,</w:t>
      </w:r>
    </w:p>
    <w:p w14:paraId="2704240B" w14:textId="77777777" w:rsidR="00D51E59" w:rsidRPr="005830FB" w:rsidRDefault="00D51E59" w:rsidP="004618BD"/>
    <w:p w14:paraId="1C16F65A" w14:textId="4A807AF4" w:rsidR="00FF2F4C" w:rsidRPr="005830FB" w:rsidRDefault="00D51E59" w:rsidP="004618BD">
      <w:r w:rsidRPr="005830FB">
        <w:t xml:space="preserve">*Gisteren was het de “dag van de directeur” en het was fijn dat de juffen samen met de kleuters en de lagere schoolkinderen </w:t>
      </w:r>
      <w:r w:rsidR="005830FB">
        <w:t>als</w:t>
      </w:r>
      <w:r w:rsidR="005A3EA6" w:rsidRPr="005830FB">
        <w:t>ook</w:t>
      </w:r>
      <w:r w:rsidRPr="005830FB">
        <w:t xml:space="preserve"> de oudervereniging</w:t>
      </w:r>
      <w:r w:rsidR="006A41C0">
        <w:t xml:space="preserve"> hiervoor</w:t>
      </w:r>
      <w:r w:rsidRPr="005830FB">
        <w:t xml:space="preserve"> aandacht </w:t>
      </w:r>
      <w:r w:rsidR="005A3EA6" w:rsidRPr="005830FB">
        <w:t>hadden</w:t>
      </w:r>
      <w:r w:rsidRPr="005830FB">
        <w:t>. Ik ga zeker</w:t>
      </w:r>
      <w:r w:rsidR="006A41C0">
        <w:t xml:space="preserve"> de</w:t>
      </w:r>
      <w:r w:rsidRPr="005830FB">
        <w:t xml:space="preserve"> tijd nemen om te genieten van de mooie bloemen en een Eerste Hulp Bij </w:t>
      </w:r>
      <w:r w:rsidR="005A3EA6" w:rsidRPr="005830FB">
        <w:t>O</w:t>
      </w:r>
      <w:r w:rsidRPr="005830FB">
        <w:t xml:space="preserve">nderwijs doos </w:t>
      </w:r>
      <w:r w:rsidR="005A3EA6" w:rsidRPr="005830FB">
        <w:t xml:space="preserve">met o.a. </w:t>
      </w:r>
      <w:r w:rsidRPr="005830FB">
        <w:t xml:space="preserve">een theetje om beter te slapen; koekjes voor een </w:t>
      </w:r>
      <w:proofErr w:type="spellStart"/>
      <w:r w:rsidRPr="005830FB">
        <w:t>suikerboost</w:t>
      </w:r>
      <w:proofErr w:type="spellEnd"/>
      <w:r w:rsidRPr="005830FB">
        <w:t xml:space="preserve">, een flesje om even te genieten. </w:t>
      </w:r>
    </w:p>
    <w:p w14:paraId="7DB522C5" w14:textId="1F725BFA" w:rsidR="00236D6B" w:rsidRPr="005830FB" w:rsidRDefault="00236D6B" w:rsidP="004618BD"/>
    <w:p w14:paraId="335B11C9" w14:textId="77777777" w:rsidR="005A3EA6" w:rsidRPr="005830FB" w:rsidRDefault="005A3EA6" w:rsidP="004618BD"/>
    <w:p w14:paraId="65BA58DB" w14:textId="77777777" w:rsidR="00FF2F4C" w:rsidRPr="005830FB" w:rsidRDefault="00FF2F4C" w:rsidP="004618BD"/>
    <w:p w14:paraId="60BD5F4A" w14:textId="63AFAE2C" w:rsidR="00FF2F4C" w:rsidRPr="005830FB" w:rsidRDefault="00FF2F4C" w:rsidP="004618BD">
      <w:r w:rsidRPr="005830FB">
        <w:t>*Oudervereniging</w:t>
      </w:r>
    </w:p>
    <w:p w14:paraId="7CDB305F" w14:textId="36BD971E" w:rsidR="00FF2F4C" w:rsidRPr="005830FB" w:rsidRDefault="00E44FD4" w:rsidP="00FF2F4C">
      <w:pPr>
        <w:pStyle w:val="Lijstalinea"/>
        <w:numPr>
          <w:ilvl w:val="0"/>
          <w:numId w:val="3"/>
        </w:numPr>
        <w:rPr>
          <w:rFonts w:ascii="Arial" w:hAnsi="Arial" w:cs="Arial"/>
          <w:sz w:val="22"/>
          <w:szCs w:val="22"/>
        </w:rPr>
      </w:pPr>
      <w:r w:rsidRPr="005830FB">
        <w:rPr>
          <w:rFonts w:ascii="Arial" w:hAnsi="Arial" w:cs="Arial"/>
          <w:sz w:val="22"/>
          <w:szCs w:val="22"/>
        </w:rPr>
        <w:t>D</w:t>
      </w:r>
      <w:r w:rsidR="00FF2F4C" w:rsidRPr="005830FB">
        <w:rPr>
          <w:rFonts w:ascii="Arial" w:hAnsi="Arial" w:cs="Arial"/>
          <w:sz w:val="22"/>
          <w:szCs w:val="22"/>
        </w:rPr>
        <w:t xml:space="preserve">e oudervereniging </w:t>
      </w:r>
      <w:r w:rsidRPr="005830FB">
        <w:rPr>
          <w:rFonts w:ascii="Arial" w:hAnsi="Arial" w:cs="Arial"/>
          <w:sz w:val="22"/>
          <w:szCs w:val="22"/>
        </w:rPr>
        <w:t xml:space="preserve">sponsorde </w:t>
      </w:r>
      <w:r w:rsidR="00FF2F4C" w:rsidRPr="005830FB">
        <w:rPr>
          <w:rFonts w:ascii="Arial" w:hAnsi="Arial" w:cs="Arial"/>
          <w:sz w:val="22"/>
          <w:szCs w:val="22"/>
        </w:rPr>
        <w:t>een levende WILGENHUT</w:t>
      </w:r>
      <w:r w:rsidRPr="005830FB">
        <w:rPr>
          <w:rFonts w:ascii="Arial" w:hAnsi="Arial" w:cs="Arial"/>
          <w:sz w:val="22"/>
          <w:szCs w:val="22"/>
        </w:rPr>
        <w:t xml:space="preserve"> voor onze kleuterschool</w:t>
      </w:r>
      <w:r w:rsidR="00FF2F4C" w:rsidRPr="005830FB">
        <w:rPr>
          <w:rFonts w:ascii="Arial" w:hAnsi="Arial" w:cs="Arial"/>
          <w:sz w:val="22"/>
          <w:szCs w:val="22"/>
        </w:rPr>
        <w:t>.</w:t>
      </w:r>
    </w:p>
    <w:p w14:paraId="203CA63F" w14:textId="5FC354EF" w:rsidR="00FF2F4C" w:rsidRPr="005830FB" w:rsidRDefault="00FF2F4C" w:rsidP="00FF2F4C">
      <w:pPr>
        <w:pStyle w:val="Lijstalinea"/>
        <w:rPr>
          <w:rFonts w:ascii="Arial" w:hAnsi="Arial" w:cs="Arial"/>
          <w:sz w:val="22"/>
          <w:szCs w:val="22"/>
        </w:rPr>
      </w:pPr>
      <w:r w:rsidRPr="005830FB">
        <w:rPr>
          <w:rFonts w:ascii="Arial" w:hAnsi="Arial" w:cs="Arial"/>
          <w:sz w:val="22"/>
          <w:szCs w:val="22"/>
        </w:rPr>
        <w:t xml:space="preserve">De takken in de grond gaan wortelen en krijgen in de lente frisse blaadjes. De hut bestaat enkel uit natuurlijk materiaal en leidt een heel eigen leven, want seizoen na seizoen blijft </w:t>
      </w:r>
      <w:r w:rsidR="00E44FD4" w:rsidRPr="005830FB">
        <w:rPr>
          <w:rFonts w:ascii="Arial" w:hAnsi="Arial" w:cs="Arial"/>
          <w:sz w:val="22"/>
          <w:szCs w:val="22"/>
        </w:rPr>
        <w:t>ze</w:t>
      </w:r>
      <w:r w:rsidRPr="005830FB">
        <w:rPr>
          <w:rFonts w:ascii="Arial" w:hAnsi="Arial" w:cs="Arial"/>
          <w:sz w:val="22"/>
          <w:szCs w:val="22"/>
        </w:rPr>
        <w:t xml:space="preserve"> doorgroeien</w:t>
      </w:r>
      <w:r w:rsidR="00E44FD4" w:rsidRPr="005830FB">
        <w:rPr>
          <w:rFonts w:ascii="Arial" w:hAnsi="Arial" w:cs="Arial"/>
          <w:sz w:val="22"/>
          <w:szCs w:val="22"/>
        </w:rPr>
        <w:t xml:space="preserve"> en zal er dus</w:t>
      </w:r>
      <w:r w:rsidRPr="005830FB">
        <w:rPr>
          <w:rFonts w:ascii="Arial" w:hAnsi="Arial" w:cs="Arial"/>
          <w:sz w:val="22"/>
          <w:szCs w:val="22"/>
        </w:rPr>
        <w:t xml:space="preserve"> nooit echt hetzelfde uit</w:t>
      </w:r>
      <w:r w:rsidR="00E44FD4" w:rsidRPr="005830FB">
        <w:rPr>
          <w:rFonts w:ascii="Arial" w:hAnsi="Arial" w:cs="Arial"/>
          <w:sz w:val="22"/>
          <w:szCs w:val="22"/>
        </w:rPr>
        <w:t>zien</w:t>
      </w:r>
      <w:r w:rsidRPr="005830FB">
        <w:rPr>
          <w:rFonts w:ascii="Arial" w:hAnsi="Arial" w:cs="Arial"/>
          <w:sz w:val="22"/>
          <w:szCs w:val="22"/>
        </w:rPr>
        <w:t xml:space="preserve">. Het is een ideale plaats om zich te verstoppen, om even alleen te zijn en tot rust te komen. Een plek </w:t>
      </w:r>
      <w:r w:rsidR="00E44FD4" w:rsidRPr="005830FB">
        <w:rPr>
          <w:rFonts w:ascii="Arial" w:hAnsi="Arial" w:cs="Arial"/>
          <w:sz w:val="22"/>
          <w:szCs w:val="22"/>
        </w:rPr>
        <w:t>waar de kleuters</w:t>
      </w:r>
      <w:r w:rsidRPr="005830FB">
        <w:rPr>
          <w:rFonts w:ascii="Arial" w:hAnsi="Arial" w:cs="Arial"/>
          <w:sz w:val="22"/>
          <w:szCs w:val="22"/>
        </w:rPr>
        <w:t xml:space="preserve"> hun eigen fantasiewereldje </w:t>
      </w:r>
      <w:r w:rsidR="00E44FD4" w:rsidRPr="005830FB">
        <w:rPr>
          <w:rFonts w:ascii="Arial" w:hAnsi="Arial" w:cs="Arial"/>
          <w:sz w:val="22"/>
          <w:szCs w:val="22"/>
        </w:rPr>
        <w:t>kunnen</w:t>
      </w:r>
      <w:r w:rsidRPr="005830FB">
        <w:rPr>
          <w:rFonts w:ascii="Arial" w:hAnsi="Arial" w:cs="Arial"/>
          <w:sz w:val="22"/>
          <w:szCs w:val="22"/>
        </w:rPr>
        <w:t xml:space="preserve"> maken.</w:t>
      </w:r>
    </w:p>
    <w:p w14:paraId="4DEB4CDF" w14:textId="639E43A4" w:rsidR="004618BD" w:rsidRPr="005830FB" w:rsidRDefault="00FF2F4C" w:rsidP="00326D39">
      <w:pPr>
        <w:pStyle w:val="Lijstalinea"/>
        <w:numPr>
          <w:ilvl w:val="0"/>
          <w:numId w:val="3"/>
        </w:numPr>
        <w:rPr>
          <w:rFonts w:ascii="Arial" w:hAnsi="Arial" w:cs="Arial"/>
          <w:sz w:val="22"/>
          <w:szCs w:val="22"/>
        </w:rPr>
      </w:pPr>
      <w:r w:rsidRPr="005830FB">
        <w:rPr>
          <w:rFonts w:ascii="Arial" w:hAnsi="Arial" w:cs="Arial"/>
          <w:sz w:val="22"/>
          <w:szCs w:val="22"/>
        </w:rPr>
        <w:t>De oudervereniging nodigt u uit voor de 3</w:t>
      </w:r>
      <w:r w:rsidRPr="005830FB">
        <w:rPr>
          <w:rFonts w:ascii="Arial" w:hAnsi="Arial" w:cs="Arial"/>
          <w:sz w:val="22"/>
          <w:szCs w:val="22"/>
          <w:vertAlign w:val="superscript"/>
        </w:rPr>
        <w:t>e</w:t>
      </w:r>
      <w:r w:rsidRPr="005830FB">
        <w:rPr>
          <w:rFonts w:ascii="Arial" w:hAnsi="Arial" w:cs="Arial"/>
          <w:sz w:val="22"/>
          <w:szCs w:val="22"/>
        </w:rPr>
        <w:t xml:space="preserve"> editie van de </w:t>
      </w:r>
      <w:proofErr w:type="spellStart"/>
      <w:r w:rsidRPr="005830FB">
        <w:rPr>
          <w:rFonts w:ascii="Arial" w:hAnsi="Arial" w:cs="Arial"/>
          <w:sz w:val="22"/>
          <w:szCs w:val="22"/>
        </w:rPr>
        <w:t>Wingerdkwis</w:t>
      </w:r>
      <w:proofErr w:type="spellEnd"/>
      <w:r w:rsidRPr="005830FB">
        <w:rPr>
          <w:rFonts w:ascii="Arial" w:hAnsi="Arial" w:cs="Arial"/>
          <w:sz w:val="22"/>
          <w:szCs w:val="22"/>
        </w:rPr>
        <w:t xml:space="preserve"> Ploegjes bestaan uit maximaal 6 personen en het inschrijfgeld bedraagt 30€ per ploeg. </w:t>
      </w:r>
      <w:r w:rsidR="00326D39" w:rsidRPr="005830FB">
        <w:rPr>
          <w:rFonts w:ascii="Arial" w:hAnsi="Arial" w:cs="Arial"/>
          <w:sz w:val="22"/>
          <w:szCs w:val="22"/>
        </w:rPr>
        <w:t xml:space="preserve">Welkom op vrijdag 23 februari </w:t>
      </w:r>
      <w:r w:rsidRPr="005830FB">
        <w:rPr>
          <w:rFonts w:ascii="Arial" w:hAnsi="Arial" w:cs="Arial"/>
          <w:sz w:val="22"/>
          <w:szCs w:val="22"/>
        </w:rPr>
        <w:t>in het Dorpshuis</w:t>
      </w:r>
      <w:r w:rsidR="00326D39" w:rsidRPr="005830FB">
        <w:rPr>
          <w:rFonts w:ascii="Arial" w:hAnsi="Arial" w:cs="Arial"/>
          <w:sz w:val="22"/>
          <w:szCs w:val="22"/>
        </w:rPr>
        <w:t xml:space="preserve">. De deuren gaan open om </w:t>
      </w:r>
      <w:r w:rsidRPr="005830FB">
        <w:rPr>
          <w:rFonts w:ascii="Arial" w:hAnsi="Arial" w:cs="Arial"/>
          <w:sz w:val="22"/>
          <w:szCs w:val="22"/>
        </w:rPr>
        <w:t>19u30</w:t>
      </w:r>
      <w:r w:rsidR="00326D39" w:rsidRPr="005830FB">
        <w:rPr>
          <w:rFonts w:ascii="Arial" w:hAnsi="Arial" w:cs="Arial"/>
          <w:sz w:val="22"/>
          <w:szCs w:val="22"/>
        </w:rPr>
        <w:t xml:space="preserve"> en </w:t>
      </w:r>
      <w:r w:rsidRPr="005830FB">
        <w:rPr>
          <w:rFonts w:ascii="Arial" w:hAnsi="Arial" w:cs="Arial"/>
          <w:sz w:val="22"/>
          <w:szCs w:val="22"/>
        </w:rPr>
        <w:t xml:space="preserve">de </w:t>
      </w:r>
      <w:proofErr w:type="spellStart"/>
      <w:r w:rsidRPr="005830FB">
        <w:rPr>
          <w:rFonts w:ascii="Arial" w:hAnsi="Arial" w:cs="Arial"/>
          <w:sz w:val="22"/>
          <w:szCs w:val="22"/>
        </w:rPr>
        <w:t>kwis</w:t>
      </w:r>
      <w:proofErr w:type="spellEnd"/>
      <w:r w:rsidRPr="005830FB">
        <w:rPr>
          <w:rFonts w:ascii="Arial" w:hAnsi="Arial" w:cs="Arial"/>
          <w:sz w:val="22"/>
          <w:szCs w:val="22"/>
        </w:rPr>
        <w:t xml:space="preserve"> start stipt om 20u</w:t>
      </w:r>
      <w:r w:rsidR="006A41C0">
        <w:rPr>
          <w:rFonts w:ascii="Arial" w:hAnsi="Arial" w:cs="Arial"/>
          <w:sz w:val="22"/>
          <w:szCs w:val="22"/>
        </w:rPr>
        <w:t>.</w:t>
      </w:r>
    </w:p>
    <w:p w14:paraId="4A57E4ED" w14:textId="1BEC7711" w:rsidR="00326D39" w:rsidRPr="005830FB" w:rsidRDefault="006A41C0" w:rsidP="004A3BE4">
      <w:pPr>
        <w:pStyle w:val="Lijstalinea"/>
        <w:numPr>
          <w:ilvl w:val="0"/>
          <w:numId w:val="3"/>
        </w:numPr>
        <w:rPr>
          <w:rFonts w:ascii="Arial" w:hAnsi="Arial" w:cs="Arial"/>
          <w:sz w:val="22"/>
          <w:szCs w:val="22"/>
        </w:rPr>
      </w:pPr>
      <w:r>
        <w:rPr>
          <w:rFonts w:ascii="Arial" w:hAnsi="Arial" w:cs="Arial"/>
          <w:sz w:val="22"/>
          <w:szCs w:val="22"/>
        </w:rPr>
        <w:t>De</w:t>
      </w:r>
      <w:r w:rsidR="00E44FD4" w:rsidRPr="005830FB">
        <w:rPr>
          <w:rFonts w:ascii="Arial" w:hAnsi="Arial" w:cs="Arial"/>
          <w:sz w:val="22"/>
          <w:szCs w:val="22"/>
        </w:rPr>
        <w:t xml:space="preserve"> oudervereniging</w:t>
      </w:r>
      <w:r w:rsidR="005830FB">
        <w:rPr>
          <w:rFonts w:ascii="Arial" w:hAnsi="Arial" w:cs="Arial"/>
          <w:sz w:val="22"/>
          <w:szCs w:val="22"/>
        </w:rPr>
        <w:t xml:space="preserve"> </w:t>
      </w:r>
      <w:r>
        <w:rPr>
          <w:rFonts w:ascii="Arial" w:hAnsi="Arial" w:cs="Arial"/>
          <w:sz w:val="22"/>
          <w:szCs w:val="22"/>
        </w:rPr>
        <w:t xml:space="preserve">zal </w:t>
      </w:r>
      <w:r w:rsidR="005830FB">
        <w:rPr>
          <w:rFonts w:ascii="Arial" w:hAnsi="Arial" w:cs="Arial"/>
          <w:sz w:val="22"/>
          <w:szCs w:val="22"/>
        </w:rPr>
        <w:t>ook weer</w:t>
      </w:r>
      <w:r w:rsidR="00E44FD4" w:rsidRPr="005830FB">
        <w:rPr>
          <w:rFonts w:ascii="Arial" w:hAnsi="Arial" w:cs="Arial"/>
          <w:sz w:val="22"/>
          <w:szCs w:val="22"/>
        </w:rPr>
        <w:t xml:space="preserve"> een goeddoelactie organiseren. </w:t>
      </w:r>
      <w:r>
        <w:rPr>
          <w:rFonts w:ascii="Arial" w:hAnsi="Arial" w:cs="Arial"/>
          <w:sz w:val="22"/>
          <w:szCs w:val="22"/>
        </w:rPr>
        <w:t xml:space="preserve">Dit jaar hebben </w:t>
      </w:r>
      <w:r w:rsidR="00E44FD4" w:rsidRPr="005830FB">
        <w:rPr>
          <w:rFonts w:ascii="Arial" w:hAnsi="Arial" w:cs="Arial"/>
          <w:sz w:val="22"/>
          <w:szCs w:val="22"/>
        </w:rPr>
        <w:t>we gekozen voor VZW Ferm' Eline die van een oude boerderij in de Ardennen een veilige, warme en inclusieve verblijfplaats voor kwetsbare jongeren en jongvolwassenen uit de geestelijke gezondheidszorg en jeugdzorg maakt . Meer informatie over deze actie volgt nog</w:t>
      </w:r>
      <w:r w:rsidR="005830FB">
        <w:rPr>
          <w:rFonts w:ascii="Arial" w:hAnsi="Arial" w:cs="Arial"/>
          <w:sz w:val="22"/>
          <w:szCs w:val="22"/>
        </w:rPr>
        <w:t>.</w:t>
      </w:r>
    </w:p>
    <w:p w14:paraId="2E5BE53F" w14:textId="77777777" w:rsidR="00E44FD4" w:rsidRPr="005830FB" w:rsidRDefault="00E44FD4" w:rsidP="00E44FD4"/>
    <w:p w14:paraId="4B95CDD8" w14:textId="77777777" w:rsidR="00E44FD4" w:rsidRPr="005830FB" w:rsidRDefault="00E44FD4" w:rsidP="00E44FD4"/>
    <w:p w14:paraId="149EF771" w14:textId="77777777" w:rsidR="00E44FD4" w:rsidRPr="005830FB" w:rsidRDefault="00E44FD4" w:rsidP="00E44FD4"/>
    <w:p w14:paraId="3C73A304" w14:textId="77777777" w:rsidR="004618BD" w:rsidRPr="005830FB" w:rsidRDefault="004618BD" w:rsidP="004618BD">
      <w:r w:rsidRPr="005830FB">
        <w:t>*Aanmeldingsprocedure</w:t>
      </w:r>
    </w:p>
    <w:p w14:paraId="3B41B77B" w14:textId="77777777" w:rsidR="004618BD" w:rsidRPr="005830FB" w:rsidRDefault="004618BD" w:rsidP="004618BD"/>
    <w:p w14:paraId="0566156D" w14:textId="0798159A" w:rsidR="00326D39" w:rsidRPr="005830FB" w:rsidRDefault="006A41C0" w:rsidP="004618BD">
      <w:r>
        <w:t>Via onze</w:t>
      </w:r>
      <w:r w:rsidR="00326D39" w:rsidRPr="005830FB">
        <w:t xml:space="preserve"> vorige nieuwsbrief en via de media heeft u reeds vernomen dat alle scholen van Schilde zullen werken met een aanmeldingssysteem</w:t>
      </w:r>
      <w:r>
        <w:t xml:space="preserve"> voor schooljaar 2024 -2025</w:t>
      </w:r>
      <w:r w:rsidR="00326D39" w:rsidRPr="005830FB">
        <w:t xml:space="preserve">. </w:t>
      </w:r>
    </w:p>
    <w:p w14:paraId="1B62E109" w14:textId="77777777" w:rsidR="00326D39" w:rsidRPr="005830FB" w:rsidRDefault="00326D39" w:rsidP="004618BD"/>
    <w:p w14:paraId="65B16BB6" w14:textId="4BFE2956" w:rsidR="00326D39" w:rsidRPr="005830FB" w:rsidRDefault="00326D39" w:rsidP="004618BD">
      <w:r w:rsidRPr="005830FB">
        <w:t xml:space="preserve">Kinderen die reeds op onze school zitten moeten zich </w:t>
      </w:r>
      <w:r w:rsidRPr="005830FB">
        <w:rPr>
          <w:u w:val="single"/>
        </w:rPr>
        <w:t>niet</w:t>
      </w:r>
      <w:r w:rsidRPr="005830FB">
        <w:t xml:space="preserve"> opnieuw inschrijven. Zij zijn automatisch ingeschreven voor het volgende schooljaar. </w:t>
      </w:r>
    </w:p>
    <w:p w14:paraId="185D0107" w14:textId="77777777" w:rsidR="00D51E59" w:rsidRPr="005830FB" w:rsidRDefault="00D51E59" w:rsidP="004618BD"/>
    <w:p w14:paraId="069C3478" w14:textId="160E579D" w:rsidR="00D51E59" w:rsidRPr="005830FB" w:rsidRDefault="00D51E59" w:rsidP="004618BD">
      <w:r w:rsidRPr="005830FB">
        <w:t>Hieronder de correcte data van de aanmeldingsprocedure:</w:t>
      </w:r>
    </w:p>
    <w:p w14:paraId="1489F31C" w14:textId="77777777" w:rsidR="004618BD" w:rsidRPr="005830FB" w:rsidRDefault="004618BD" w:rsidP="004618BD"/>
    <w:p w14:paraId="62893E50" w14:textId="6E66E82F" w:rsidR="00E44FD4" w:rsidRPr="005830FB" w:rsidRDefault="00E44FD4" w:rsidP="00E44FD4">
      <w:pPr>
        <w:pStyle w:val="Lijstalinea"/>
        <w:numPr>
          <w:ilvl w:val="0"/>
          <w:numId w:val="2"/>
        </w:numPr>
        <w:rPr>
          <w:rFonts w:ascii="Arial" w:hAnsi="Arial" w:cs="Arial"/>
          <w:b/>
          <w:bCs/>
          <w:sz w:val="22"/>
          <w:szCs w:val="22"/>
        </w:rPr>
      </w:pPr>
      <w:r w:rsidRPr="005830FB">
        <w:rPr>
          <w:rFonts w:ascii="Arial" w:hAnsi="Arial" w:cs="Arial"/>
          <w:sz w:val="22"/>
          <w:szCs w:val="22"/>
        </w:rPr>
        <w:t>Voor broers, zussen en kinderen van personeelsleden</w:t>
      </w:r>
    </w:p>
    <w:p w14:paraId="206F79E6" w14:textId="2160C9C9" w:rsidR="00E44FD4" w:rsidRPr="005830FB" w:rsidRDefault="00E44FD4" w:rsidP="00E44FD4">
      <w:pPr>
        <w:pStyle w:val="Lijstalinea"/>
        <w:numPr>
          <w:ilvl w:val="1"/>
          <w:numId w:val="2"/>
        </w:numPr>
        <w:rPr>
          <w:rFonts w:ascii="Arial" w:hAnsi="Arial" w:cs="Arial"/>
          <w:b/>
          <w:bCs/>
          <w:sz w:val="22"/>
          <w:szCs w:val="22"/>
        </w:rPr>
      </w:pPr>
      <w:r w:rsidRPr="005830FB">
        <w:rPr>
          <w:rFonts w:ascii="Arial" w:hAnsi="Arial" w:cs="Arial"/>
          <w:sz w:val="22"/>
          <w:szCs w:val="22"/>
        </w:rPr>
        <w:t>Aanmelden : 1 februari – 18 februari 2024</w:t>
      </w:r>
    </w:p>
    <w:p w14:paraId="79C360B0" w14:textId="296AD10D" w:rsidR="00E44FD4" w:rsidRPr="005830FB" w:rsidRDefault="00E44FD4" w:rsidP="00E44FD4">
      <w:pPr>
        <w:pStyle w:val="Lijstalinea"/>
        <w:numPr>
          <w:ilvl w:val="1"/>
          <w:numId w:val="2"/>
        </w:numPr>
        <w:rPr>
          <w:rFonts w:ascii="Arial" w:hAnsi="Arial" w:cs="Arial"/>
          <w:b/>
          <w:bCs/>
          <w:sz w:val="22"/>
          <w:szCs w:val="22"/>
        </w:rPr>
      </w:pPr>
      <w:r w:rsidRPr="005830FB">
        <w:rPr>
          <w:rFonts w:ascii="Arial" w:hAnsi="Arial" w:cs="Arial"/>
          <w:sz w:val="22"/>
          <w:szCs w:val="22"/>
        </w:rPr>
        <w:t>Bericht : 21 februari 2024</w:t>
      </w:r>
    </w:p>
    <w:p w14:paraId="6FAE153C" w14:textId="1D0EF0B7" w:rsidR="00E44FD4" w:rsidRPr="005830FB" w:rsidRDefault="00E44FD4" w:rsidP="00E44FD4">
      <w:pPr>
        <w:pStyle w:val="Lijstalinea"/>
        <w:numPr>
          <w:ilvl w:val="1"/>
          <w:numId w:val="2"/>
        </w:numPr>
        <w:rPr>
          <w:rFonts w:ascii="Arial" w:hAnsi="Arial" w:cs="Arial"/>
          <w:b/>
          <w:bCs/>
          <w:sz w:val="22"/>
          <w:szCs w:val="22"/>
        </w:rPr>
      </w:pPr>
      <w:r w:rsidRPr="005830FB">
        <w:rPr>
          <w:rFonts w:ascii="Arial" w:hAnsi="Arial" w:cs="Arial"/>
          <w:sz w:val="22"/>
          <w:szCs w:val="22"/>
        </w:rPr>
        <w:t>Inschrijven : 21 februari - 26 februari</w:t>
      </w:r>
      <w:r w:rsidR="005830FB">
        <w:rPr>
          <w:rFonts w:ascii="Arial" w:hAnsi="Arial" w:cs="Arial"/>
          <w:sz w:val="22"/>
          <w:szCs w:val="22"/>
        </w:rPr>
        <w:t xml:space="preserve"> 2024</w:t>
      </w:r>
    </w:p>
    <w:p w14:paraId="2A91627E" w14:textId="7E172F96" w:rsidR="00E44FD4" w:rsidRPr="005830FB" w:rsidRDefault="00E44FD4" w:rsidP="00E44FD4">
      <w:pPr>
        <w:pStyle w:val="Lijstalinea"/>
        <w:numPr>
          <w:ilvl w:val="0"/>
          <w:numId w:val="2"/>
        </w:numPr>
        <w:rPr>
          <w:rFonts w:ascii="Arial" w:hAnsi="Arial" w:cs="Arial"/>
          <w:sz w:val="22"/>
          <w:szCs w:val="22"/>
        </w:rPr>
      </w:pPr>
      <w:r w:rsidRPr="005830FB">
        <w:rPr>
          <w:rFonts w:ascii="Arial" w:hAnsi="Arial" w:cs="Arial"/>
          <w:sz w:val="22"/>
          <w:szCs w:val="22"/>
        </w:rPr>
        <w:t>Voor alle anderen</w:t>
      </w:r>
    </w:p>
    <w:p w14:paraId="0D4927C1" w14:textId="5F17BD52" w:rsidR="00E44FD4" w:rsidRPr="005830FB" w:rsidRDefault="00E44FD4" w:rsidP="00E44FD4">
      <w:pPr>
        <w:pStyle w:val="Lijstalinea"/>
        <w:numPr>
          <w:ilvl w:val="1"/>
          <w:numId w:val="2"/>
        </w:numPr>
        <w:rPr>
          <w:rFonts w:ascii="Arial" w:hAnsi="Arial" w:cs="Arial"/>
          <w:sz w:val="22"/>
          <w:szCs w:val="22"/>
        </w:rPr>
      </w:pPr>
      <w:r w:rsidRPr="005830FB">
        <w:rPr>
          <w:rFonts w:ascii="Arial" w:hAnsi="Arial" w:cs="Arial"/>
          <w:sz w:val="22"/>
          <w:szCs w:val="22"/>
        </w:rPr>
        <w:t>Aanmelden: 27 februari – 19 maart 2024</w:t>
      </w:r>
    </w:p>
    <w:p w14:paraId="2BC7C7E6" w14:textId="4CDCDE60" w:rsidR="00E44FD4" w:rsidRPr="005830FB" w:rsidRDefault="00E44FD4" w:rsidP="00E44FD4">
      <w:pPr>
        <w:pStyle w:val="Lijstalinea"/>
        <w:numPr>
          <w:ilvl w:val="1"/>
          <w:numId w:val="2"/>
        </w:numPr>
        <w:rPr>
          <w:rFonts w:ascii="Arial" w:hAnsi="Arial" w:cs="Arial"/>
          <w:sz w:val="22"/>
          <w:szCs w:val="22"/>
        </w:rPr>
      </w:pPr>
      <w:r w:rsidRPr="005830FB">
        <w:rPr>
          <w:rFonts w:ascii="Arial" w:hAnsi="Arial" w:cs="Arial"/>
          <w:sz w:val="22"/>
          <w:szCs w:val="22"/>
        </w:rPr>
        <w:t>Bericht: 19 april 2024</w:t>
      </w:r>
    </w:p>
    <w:p w14:paraId="3B162A23" w14:textId="2CC6E595" w:rsidR="00E44FD4" w:rsidRPr="005830FB" w:rsidRDefault="00E44FD4" w:rsidP="00E44FD4">
      <w:pPr>
        <w:pStyle w:val="Lijstalinea"/>
        <w:numPr>
          <w:ilvl w:val="1"/>
          <w:numId w:val="2"/>
        </w:numPr>
        <w:rPr>
          <w:rFonts w:ascii="Arial" w:hAnsi="Arial" w:cs="Arial"/>
          <w:sz w:val="22"/>
          <w:szCs w:val="22"/>
        </w:rPr>
      </w:pPr>
      <w:r w:rsidRPr="005830FB">
        <w:rPr>
          <w:rFonts w:ascii="Arial" w:hAnsi="Arial" w:cs="Arial"/>
          <w:sz w:val="22"/>
          <w:szCs w:val="22"/>
        </w:rPr>
        <w:t>Inschrijven: 22 april – 13 mei 2024</w:t>
      </w:r>
    </w:p>
    <w:p w14:paraId="05B4D1E1" w14:textId="1AFF390E" w:rsidR="00E44FD4" w:rsidRPr="005830FB" w:rsidRDefault="00E44FD4" w:rsidP="00E44FD4">
      <w:pPr>
        <w:pStyle w:val="Lijstalinea"/>
        <w:numPr>
          <w:ilvl w:val="0"/>
          <w:numId w:val="2"/>
        </w:numPr>
        <w:rPr>
          <w:rFonts w:ascii="Arial" w:hAnsi="Arial" w:cs="Arial"/>
          <w:sz w:val="22"/>
          <w:szCs w:val="22"/>
        </w:rPr>
      </w:pPr>
      <w:r w:rsidRPr="005830FB">
        <w:rPr>
          <w:rFonts w:ascii="Arial" w:hAnsi="Arial" w:cs="Arial"/>
          <w:sz w:val="22"/>
          <w:szCs w:val="22"/>
        </w:rPr>
        <w:t>Resterende vrije plaatsen</w:t>
      </w:r>
    </w:p>
    <w:p w14:paraId="48C77D09" w14:textId="1CCD8B0C" w:rsidR="00E44FD4" w:rsidRPr="005830FB" w:rsidRDefault="00E44FD4" w:rsidP="00E44FD4">
      <w:pPr>
        <w:pStyle w:val="Lijstalinea"/>
        <w:numPr>
          <w:ilvl w:val="1"/>
          <w:numId w:val="2"/>
        </w:numPr>
        <w:rPr>
          <w:rFonts w:ascii="Arial" w:hAnsi="Arial" w:cs="Arial"/>
          <w:sz w:val="22"/>
          <w:szCs w:val="22"/>
        </w:rPr>
      </w:pPr>
      <w:r w:rsidRPr="005830FB">
        <w:rPr>
          <w:rFonts w:ascii="Arial" w:hAnsi="Arial" w:cs="Arial"/>
          <w:sz w:val="22"/>
          <w:szCs w:val="22"/>
        </w:rPr>
        <w:t>Inschrijven</w:t>
      </w:r>
      <w:r w:rsidR="00705D1B" w:rsidRPr="005830FB">
        <w:rPr>
          <w:rFonts w:ascii="Arial" w:hAnsi="Arial" w:cs="Arial"/>
          <w:sz w:val="22"/>
          <w:szCs w:val="22"/>
        </w:rPr>
        <w:t xml:space="preserve"> : vanaf 23 mei 2024</w:t>
      </w:r>
    </w:p>
    <w:p w14:paraId="3774990B" w14:textId="77777777" w:rsidR="00326D39" w:rsidRPr="005830FB" w:rsidRDefault="00326D39" w:rsidP="004618BD"/>
    <w:p w14:paraId="5DC63C29" w14:textId="77777777" w:rsidR="00326D39" w:rsidRPr="005830FB" w:rsidRDefault="00326D39" w:rsidP="004618BD"/>
    <w:p w14:paraId="3A41E704" w14:textId="77777777" w:rsidR="00E44FD4" w:rsidRPr="005830FB" w:rsidRDefault="00E44FD4" w:rsidP="004618BD"/>
    <w:p w14:paraId="2C45BBA2" w14:textId="57F69413" w:rsidR="00705D1B" w:rsidRPr="005830FB" w:rsidRDefault="004618BD" w:rsidP="004618BD">
      <w:r w:rsidRPr="005830FB">
        <w:t>Op</w:t>
      </w:r>
      <w:r w:rsidRPr="005830FB">
        <w:rPr>
          <w:b/>
          <w:bCs/>
        </w:rPr>
        <w:t xml:space="preserve"> </w:t>
      </w:r>
      <w:r w:rsidR="006A41C0">
        <w:rPr>
          <w:b/>
          <w:bCs/>
        </w:rPr>
        <w:t xml:space="preserve">woensdag </w:t>
      </w:r>
      <w:r w:rsidRPr="005830FB">
        <w:rPr>
          <w:b/>
          <w:bCs/>
        </w:rPr>
        <w:t>7 februari</w:t>
      </w:r>
      <w:r w:rsidRPr="005830FB">
        <w:t xml:space="preserve"> </w:t>
      </w:r>
      <w:r w:rsidRPr="005830FB">
        <w:rPr>
          <w:b/>
          <w:bCs/>
        </w:rPr>
        <w:t>2024</w:t>
      </w:r>
      <w:r w:rsidRPr="005830FB">
        <w:t xml:space="preserve"> voorzien wij </w:t>
      </w:r>
      <w:r w:rsidR="00705D1B" w:rsidRPr="005830FB">
        <w:t>:</w:t>
      </w:r>
    </w:p>
    <w:p w14:paraId="58DE8D9D" w14:textId="7BE05F82" w:rsidR="00705D1B" w:rsidRPr="005830FB" w:rsidRDefault="006A41C0" w:rsidP="00705D1B">
      <w:pPr>
        <w:pStyle w:val="Lijstalinea"/>
        <w:numPr>
          <w:ilvl w:val="0"/>
          <w:numId w:val="4"/>
        </w:numPr>
        <w:rPr>
          <w:rFonts w:ascii="Arial" w:hAnsi="Arial" w:cs="Arial"/>
          <w:sz w:val="22"/>
          <w:szCs w:val="22"/>
        </w:rPr>
      </w:pPr>
      <w:r>
        <w:rPr>
          <w:rFonts w:ascii="Arial" w:hAnsi="Arial" w:cs="Arial"/>
          <w:sz w:val="22"/>
          <w:szCs w:val="22"/>
        </w:rPr>
        <w:t>12.00</w:t>
      </w:r>
      <w:r w:rsidR="00705D1B" w:rsidRPr="005830FB">
        <w:rPr>
          <w:rFonts w:ascii="Arial" w:hAnsi="Arial" w:cs="Arial"/>
          <w:sz w:val="22"/>
          <w:szCs w:val="22"/>
        </w:rPr>
        <w:t xml:space="preserve"> u : Kennismakingsmoment in de kleuterschool</w:t>
      </w:r>
    </w:p>
    <w:p w14:paraId="0B4036D7" w14:textId="5A1A6432" w:rsidR="004618BD" w:rsidRPr="005830FB" w:rsidRDefault="00705D1B" w:rsidP="00705D1B">
      <w:pPr>
        <w:pStyle w:val="Lijstalinea"/>
        <w:numPr>
          <w:ilvl w:val="0"/>
          <w:numId w:val="4"/>
        </w:numPr>
        <w:rPr>
          <w:rFonts w:ascii="Arial" w:hAnsi="Arial" w:cs="Arial"/>
          <w:sz w:val="22"/>
          <w:szCs w:val="22"/>
        </w:rPr>
      </w:pPr>
      <w:r w:rsidRPr="005830FB">
        <w:rPr>
          <w:rFonts w:ascii="Arial" w:hAnsi="Arial" w:cs="Arial"/>
          <w:sz w:val="22"/>
          <w:szCs w:val="22"/>
        </w:rPr>
        <w:lastRenderedPageBreak/>
        <w:t>20.00u : I</w:t>
      </w:r>
      <w:r w:rsidR="004618BD" w:rsidRPr="005830FB">
        <w:rPr>
          <w:rFonts w:ascii="Arial" w:hAnsi="Arial" w:cs="Arial"/>
          <w:sz w:val="22"/>
          <w:szCs w:val="22"/>
        </w:rPr>
        <w:t>nfoavond waarbij ikzelf en juf Liesbeth van klas 1 meer info z</w:t>
      </w:r>
      <w:r w:rsidR="0081701D" w:rsidRPr="005830FB">
        <w:rPr>
          <w:rFonts w:ascii="Arial" w:hAnsi="Arial" w:cs="Arial"/>
          <w:sz w:val="22"/>
          <w:szCs w:val="22"/>
        </w:rPr>
        <w:t>ullen</w:t>
      </w:r>
      <w:r w:rsidR="004618BD" w:rsidRPr="005830FB">
        <w:rPr>
          <w:rFonts w:ascii="Arial" w:hAnsi="Arial" w:cs="Arial"/>
          <w:sz w:val="22"/>
          <w:szCs w:val="22"/>
        </w:rPr>
        <w:t xml:space="preserve"> geven over de werking van </w:t>
      </w:r>
      <w:r w:rsidRPr="005830FB">
        <w:rPr>
          <w:rFonts w:ascii="Arial" w:hAnsi="Arial" w:cs="Arial"/>
          <w:sz w:val="22"/>
          <w:szCs w:val="22"/>
        </w:rPr>
        <w:t xml:space="preserve">het eerste leerjaar en onze </w:t>
      </w:r>
      <w:r w:rsidR="005830FB" w:rsidRPr="005830FB">
        <w:rPr>
          <w:rFonts w:ascii="Arial" w:hAnsi="Arial" w:cs="Arial"/>
          <w:sz w:val="22"/>
          <w:szCs w:val="22"/>
        </w:rPr>
        <w:t>school</w:t>
      </w:r>
      <w:r w:rsidR="004618BD" w:rsidRPr="005830FB">
        <w:rPr>
          <w:rFonts w:ascii="Arial" w:hAnsi="Arial" w:cs="Arial"/>
          <w:sz w:val="22"/>
          <w:szCs w:val="22"/>
        </w:rPr>
        <w:t>.</w:t>
      </w:r>
    </w:p>
    <w:p w14:paraId="2F706A57" w14:textId="77777777" w:rsidR="004618BD" w:rsidRPr="005830FB" w:rsidRDefault="004618BD" w:rsidP="004618BD"/>
    <w:p w14:paraId="06AC666C" w14:textId="77777777" w:rsidR="004618BD" w:rsidRPr="005830FB" w:rsidRDefault="004618BD" w:rsidP="004618BD"/>
    <w:p w14:paraId="74EFA1AC" w14:textId="77777777" w:rsidR="004618BD" w:rsidRPr="005830FB" w:rsidRDefault="004618BD" w:rsidP="004618BD"/>
    <w:p w14:paraId="281A341A" w14:textId="77777777" w:rsidR="004618BD" w:rsidRPr="005830FB" w:rsidRDefault="004618BD" w:rsidP="004618BD"/>
    <w:p w14:paraId="104DA396" w14:textId="77777777" w:rsidR="004618BD" w:rsidRPr="005830FB" w:rsidRDefault="004618BD" w:rsidP="004618BD">
      <w:r w:rsidRPr="005830FB">
        <w:t>*Kalender</w:t>
      </w:r>
    </w:p>
    <w:p w14:paraId="0D8978AD" w14:textId="77777777" w:rsidR="004618BD" w:rsidRPr="005830FB" w:rsidRDefault="004618BD" w:rsidP="004618BD"/>
    <w:p w14:paraId="6DE74DC0" w14:textId="77777777" w:rsidR="004618BD" w:rsidRPr="005830FB" w:rsidRDefault="004618BD" w:rsidP="00461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2"/>
      </w:tblGrid>
      <w:tr w:rsidR="004618BD" w:rsidRPr="005830FB" w14:paraId="1F5CC737" w14:textId="77777777" w:rsidTr="00705D1B">
        <w:tc>
          <w:tcPr>
            <w:tcW w:w="1908" w:type="dxa"/>
            <w:tcBorders>
              <w:top w:val="single" w:sz="4" w:space="0" w:color="auto"/>
              <w:left w:val="single" w:sz="4" w:space="0" w:color="auto"/>
              <w:bottom w:val="single" w:sz="4" w:space="0" w:color="auto"/>
              <w:right w:val="single" w:sz="4" w:space="0" w:color="auto"/>
            </w:tcBorders>
          </w:tcPr>
          <w:p w14:paraId="5D9EB4D6" w14:textId="036656B6" w:rsidR="004618BD" w:rsidRPr="005830FB" w:rsidRDefault="00705D1B">
            <w:pPr>
              <w:spacing w:line="256" w:lineRule="auto"/>
            </w:pPr>
            <w:r w:rsidRPr="005830FB">
              <w:t>02/02/24</w:t>
            </w:r>
          </w:p>
        </w:tc>
        <w:tc>
          <w:tcPr>
            <w:tcW w:w="7302" w:type="dxa"/>
            <w:tcBorders>
              <w:top w:val="single" w:sz="4" w:space="0" w:color="auto"/>
              <w:left w:val="single" w:sz="4" w:space="0" w:color="auto"/>
              <w:bottom w:val="single" w:sz="4" w:space="0" w:color="auto"/>
              <w:right w:val="single" w:sz="4" w:space="0" w:color="auto"/>
            </w:tcBorders>
          </w:tcPr>
          <w:p w14:paraId="2C8C59C6" w14:textId="230546B1" w:rsidR="004618BD" w:rsidRPr="005830FB" w:rsidRDefault="00705D1B">
            <w:pPr>
              <w:spacing w:line="256" w:lineRule="auto"/>
            </w:pPr>
            <w:r w:rsidRPr="005830FB">
              <w:t>Winterrapport</w:t>
            </w:r>
          </w:p>
        </w:tc>
      </w:tr>
      <w:tr w:rsidR="004618BD" w:rsidRPr="005830FB" w14:paraId="2D78A487" w14:textId="77777777" w:rsidTr="00705D1B">
        <w:tc>
          <w:tcPr>
            <w:tcW w:w="1908" w:type="dxa"/>
            <w:tcBorders>
              <w:top w:val="single" w:sz="4" w:space="0" w:color="auto"/>
              <w:left w:val="single" w:sz="4" w:space="0" w:color="auto"/>
              <w:bottom w:val="single" w:sz="4" w:space="0" w:color="auto"/>
              <w:right w:val="single" w:sz="4" w:space="0" w:color="auto"/>
            </w:tcBorders>
          </w:tcPr>
          <w:p w14:paraId="45534AFE" w14:textId="0F75CA87" w:rsidR="004618BD" w:rsidRPr="005830FB" w:rsidRDefault="00705D1B">
            <w:pPr>
              <w:spacing w:line="256" w:lineRule="auto"/>
            </w:pPr>
            <w:r w:rsidRPr="005830FB">
              <w:t>05 – 09/02/24</w:t>
            </w:r>
          </w:p>
        </w:tc>
        <w:tc>
          <w:tcPr>
            <w:tcW w:w="7302" w:type="dxa"/>
            <w:tcBorders>
              <w:top w:val="single" w:sz="4" w:space="0" w:color="auto"/>
              <w:left w:val="single" w:sz="4" w:space="0" w:color="auto"/>
              <w:bottom w:val="single" w:sz="4" w:space="0" w:color="auto"/>
              <w:right w:val="single" w:sz="4" w:space="0" w:color="auto"/>
            </w:tcBorders>
          </w:tcPr>
          <w:p w14:paraId="2770CD17" w14:textId="1DC07638" w:rsidR="004618BD" w:rsidRPr="005830FB" w:rsidRDefault="00705D1B">
            <w:pPr>
              <w:spacing w:line="256" w:lineRule="auto"/>
            </w:pPr>
            <w:r w:rsidRPr="005830FB">
              <w:t>Week tegen pesten</w:t>
            </w:r>
          </w:p>
        </w:tc>
      </w:tr>
      <w:tr w:rsidR="004618BD" w:rsidRPr="005830FB" w14:paraId="55D58D2B" w14:textId="77777777" w:rsidTr="00705D1B">
        <w:tc>
          <w:tcPr>
            <w:tcW w:w="1908" w:type="dxa"/>
            <w:tcBorders>
              <w:top w:val="single" w:sz="4" w:space="0" w:color="auto"/>
              <w:left w:val="single" w:sz="4" w:space="0" w:color="auto"/>
              <w:bottom w:val="single" w:sz="4" w:space="0" w:color="auto"/>
              <w:right w:val="single" w:sz="4" w:space="0" w:color="auto"/>
            </w:tcBorders>
          </w:tcPr>
          <w:p w14:paraId="084C993A" w14:textId="49884CDA" w:rsidR="004618BD" w:rsidRPr="005830FB" w:rsidRDefault="00705D1B">
            <w:pPr>
              <w:spacing w:line="256" w:lineRule="auto"/>
            </w:pPr>
            <w:r w:rsidRPr="005830FB">
              <w:t>06/02/24</w:t>
            </w:r>
          </w:p>
        </w:tc>
        <w:tc>
          <w:tcPr>
            <w:tcW w:w="7302" w:type="dxa"/>
            <w:tcBorders>
              <w:top w:val="single" w:sz="4" w:space="0" w:color="auto"/>
              <w:left w:val="single" w:sz="4" w:space="0" w:color="auto"/>
              <w:bottom w:val="single" w:sz="4" w:space="0" w:color="auto"/>
              <w:right w:val="single" w:sz="4" w:space="0" w:color="auto"/>
            </w:tcBorders>
          </w:tcPr>
          <w:p w14:paraId="7D9EF2CD" w14:textId="759CD527" w:rsidR="004618BD" w:rsidRPr="005830FB" w:rsidRDefault="00705D1B">
            <w:pPr>
              <w:spacing w:line="256" w:lineRule="auto"/>
            </w:pPr>
            <w:r w:rsidRPr="005830FB">
              <w:t>Filmfestival</w:t>
            </w:r>
            <w:r w:rsidR="005830FB">
              <w:t xml:space="preserve"> 3 / 4</w:t>
            </w:r>
          </w:p>
        </w:tc>
      </w:tr>
      <w:tr w:rsidR="004618BD" w:rsidRPr="005830FB" w14:paraId="6879A6EF" w14:textId="77777777" w:rsidTr="00705D1B">
        <w:tc>
          <w:tcPr>
            <w:tcW w:w="1908" w:type="dxa"/>
            <w:tcBorders>
              <w:top w:val="single" w:sz="4" w:space="0" w:color="auto"/>
              <w:left w:val="single" w:sz="4" w:space="0" w:color="auto"/>
              <w:bottom w:val="single" w:sz="4" w:space="0" w:color="auto"/>
              <w:right w:val="single" w:sz="4" w:space="0" w:color="auto"/>
            </w:tcBorders>
          </w:tcPr>
          <w:p w14:paraId="7C959DA2" w14:textId="05A25905" w:rsidR="004618BD" w:rsidRPr="005830FB" w:rsidRDefault="00705D1B">
            <w:pPr>
              <w:spacing w:line="256" w:lineRule="auto"/>
            </w:pPr>
            <w:r w:rsidRPr="005830FB">
              <w:t>07/02/24</w:t>
            </w:r>
          </w:p>
        </w:tc>
        <w:tc>
          <w:tcPr>
            <w:tcW w:w="7302" w:type="dxa"/>
            <w:tcBorders>
              <w:top w:val="single" w:sz="4" w:space="0" w:color="auto"/>
              <w:left w:val="single" w:sz="4" w:space="0" w:color="auto"/>
              <w:bottom w:val="single" w:sz="4" w:space="0" w:color="auto"/>
              <w:right w:val="single" w:sz="4" w:space="0" w:color="auto"/>
            </w:tcBorders>
          </w:tcPr>
          <w:p w14:paraId="12CD4917" w14:textId="56725644" w:rsidR="004618BD" w:rsidRPr="005830FB" w:rsidRDefault="00705D1B">
            <w:pPr>
              <w:spacing w:line="256" w:lineRule="auto"/>
            </w:pPr>
            <w:r w:rsidRPr="005830FB">
              <w:t>12.00u Kennismakingsmoment kleuterschool</w:t>
            </w:r>
          </w:p>
        </w:tc>
      </w:tr>
      <w:tr w:rsidR="004618BD" w:rsidRPr="005830FB" w14:paraId="0C12AF38" w14:textId="77777777" w:rsidTr="00705D1B">
        <w:tc>
          <w:tcPr>
            <w:tcW w:w="1908" w:type="dxa"/>
            <w:tcBorders>
              <w:top w:val="single" w:sz="4" w:space="0" w:color="auto"/>
              <w:left w:val="single" w:sz="4" w:space="0" w:color="auto"/>
              <w:bottom w:val="single" w:sz="4" w:space="0" w:color="auto"/>
              <w:right w:val="single" w:sz="4" w:space="0" w:color="auto"/>
            </w:tcBorders>
          </w:tcPr>
          <w:p w14:paraId="1E0605C7" w14:textId="6CD93F85" w:rsidR="004618BD" w:rsidRPr="005830FB" w:rsidRDefault="004618BD">
            <w:pPr>
              <w:spacing w:line="256" w:lineRule="auto"/>
            </w:pPr>
          </w:p>
        </w:tc>
        <w:tc>
          <w:tcPr>
            <w:tcW w:w="7302" w:type="dxa"/>
            <w:tcBorders>
              <w:top w:val="single" w:sz="4" w:space="0" w:color="auto"/>
              <w:left w:val="single" w:sz="4" w:space="0" w:color="auto"/>
              <w:bottom w:val="single" w:sz="4" w:space="0" w:color="auto"/>
              <w:right w:val="single" w:sz="4" w:space="0" w:color="auto"/>
            </w:tcBorders>
          </w:tcPr>
          <w:p w14:paraId="68186CCC" w14:textId="232959BF" w:rsidR="004618BD" w:rsidRPr="005830FB" w:rsidRDefault="00705D1B">
            <w:pPr>
              <w:spacing w:line="256" w:lineRule="auto"/>
            </w:pPr>
            <w:r w:rsidRPr="005830FB">
              <w:t>20.00u Infoavond lagere school</w:t>
            </w:r>
          </w:p>
        </w:tc>
      </w:tr>
      <w:tr w:rsidR="004618BD" w:rsidRPr="005830FB" w14:paraId="36F3BF04" w14:textId="77777777" w:rsidTr="00705D1B">
        <w:tc>
          <w:tcPr>
            <w:tcW w:w="1908" w:type="dxa"/>
            <w:tcBorders>
              <w:top w:val="single" w:sz="4" w:space="0" w:color="auto"/>
              <w:left w:val="single" w:sz="4" w:space="0" w:color="auto"/>
              <w:bottom w:val="single" w:sz="4" w:space="0" w:color="auto"/>
              <w:right w:val="single" w:sz="4" w:space="0" w:color="auto"/>
            </w:tcBorders>
          </w:tcPr>
          <w:p w14:paraId="43D8BA68" w14:textId="7F5E8534" w:rsidR="004618BD" w:rsidRPr="005830FB" w:rsidRDefault="00705D1B">
            <w:pPr>
              <w:spacing w:line="256" w:lineRule="auto"/>
            </w:pPr>
            <w:r w:rsidRPr="005830FB">
              <w:t>08/02/24</w:t>
            </w:r>
          </w:p>
        </w:tc>
        <w:tc>
          <w:tcPr>
            <w:tcW w:w="7302" w:type="dxa"/>
            <w:tcBorders>
              <w:top w:val="single" w:sz="4" w:space="0" w:color="auto"/>
              <w:left w:val="single" w:sz="4" w:space="0" w:color="auto"/>
              <w:bottom w:val="single" w:sz="4" w:space="0" w:color="auto"/>
              <w:right w:val="single" w:sz="4" w:space="0" w:color="auto"/>
            </w:tcBorders>
          </w:tcPr>
          <w:p w14:paraId="6C73F10F" w14:textId="7B4786DF" w:rsidR="004618BD" w:rsidRPr="005830FB" w:rsidRDefault="00705D1B">
            <w:pPr>
              <w:spacing w:line="256" w:lineRule="auto"/>
            </w:pPr>
            <w:r w:rsidRPr="005830FB">
              <w:t>Leerlingenraad</w:t>
            </w:r>
          </w:p>
        </w:tc>
      </w:tr>
      <w:tr w:rsidR="004618BD" w:rsidRPr="005830FB" w14:paraId="787D17D9" w14:textId="77777777" w:rsidTr="00705D1B">
        <w:tc>
          <w:tcPr>
            <w:tcW w:w="1908" w:type="dxa"/>
            <w:tcBorders>
              <w:top w:val="single" w:sz="4" w:space="0" w:color="auto"/>
              <w:left w:val="single" w:sz="4" w:space="0" w:color="auto"/>
              <w:bottom w:val="single" w:sz="4" w:space="0" w:color="auto"/>
              <w:right w:val="single" w:sz="4" w:space="0" w:color="auto"/>
            </w:tcBorders>
          </w:tcPr>
          <w:p w14:paraId="3FF3CBF4" w14:textId="07C8EDFA" w:rsidR="004618BD" w:rsidRPr="005830FB" w:rsidRDefault="004618BD">
            <w:pPr>
              <w:spacing w:line="256" w:lineRule="auto"/>
            </w:pPr>
          </w:p>
        </w:tc>
        <w:tc>
          <w:tcPr>
            <w:tcW w:w="7302" w:type="dxa"/>
            <w:tcBorders>
              <w:top w:val="single" w:sz="4" w:space="0" w:color="auto"/>
              <w:left w:val="single" w:sz="4" w:space="0" w:color="auto"/>
              <w:bottom w:val="single" w:sz="4" w:space="0" w:color="auto"/>
              <w:right w:val="single" w:sz="4" w:space="0" w:color="auto"/>
            </w:tcBorders>
          </w:tcPr>
          <w:p w14:paraId="06E41EC5" w14:textId="6CF0D077" w:rsidR="004618BD" w:rsidRPr="005830FB" w:rsidRDefault="00705D1B">
            <w:pPr>
              <w:spacing w:line="256" w:lineRule="auto"/>
            </w:pPr>
            <w:r w:rsidRPr="005830FB">
              <w:t>Zwemmen</w:t>
            </w:r>
          </w:p>
        </w:tc>
      </w:tr>
      <w:tr w:rsidR="004618BD" w:rsidRPr="005830FB" w14:paraId="4E581B2A" w14:textId="77777777" w:rsidTr="00705D1B">
        <w:tc>
          <w:tcPr>
            <w:tcW w:w="1908" w:type="dxa"/>
            <w:tcBorders>
              <w:top w:val="single" w:sz="4" w:space="0" w:color="auto"/>
              <w:left w:val="single" w:sz="4" w:space="0" w:color="auto"/>
              <w:bottom w:val="single" w:sz="4" w:space="0" w:color="auto"/>
              <w:right w:val="single" w:sz="4" w:space="0" w:color="auto"/>
            </w:tcBorders>
          </w:tcPr>
          <w:p w14:paraId="7208C715" w14:textId="35E6A52B" w:rsidR="004618BD" w:rsidRPr="005830FB" w:rsidRDefault="004618BD">
            <w:pPr>
              <w:spacing w:line="256" w:lineRule="auto"/>
            </w:pPr>
          </w:p>
        </w:tc>
        <w:tc>
          <w:tcPr>
            <w:tcW w:w="7302" w:type="dxa"/>
            <w:tcBorders>
              <w:top w:val="single" w:sz="4" w:space="0" w:color="auto"/>
              <w:left w:val="single" w:sz="4" w:space="0" w:color="auto"/>
              <w:bottom w:val="single" w:sz="4" w:space="0" w:color="auto"/>
              <w:right w:val="single" w:sz="4" w:space="0" w:color="auto"/>
            </w:tcBorders>
          </w:tcPr>
          <w:p w14:paraId="55CA5628" w14:textId="082D49D5" w:rsidR="004618BD" w:rsidRPr="005830FB" w:rsidRDefault="00705D1B">
            <w:pPr>
              <w:spacing w:line="256" w:lineRule="auto"/>
            </w:pPr>
            <w:r w:rsidRPr="005830FB">
              <w:t>Carnaval kleuterschool</w:t>
            </w:r>
          </w:p>
        </w:tc>
      </w:tr>
      <w:tr w:rsidR="00705D1B" w:rsidRPr="005830FB" w14:paraId="01967431" w14:textId="77777777" w:rsidTr="004618BD">
        <w:tc>
          <w:tcPr>
            <w:tcW w:w="1908" w:type="dxa"/>
            <w:tcBorders>
              <w:top w:val="single" w:sz="4" w:space="0" w:color="auto"/>
              <w:left w:val="single" w:sz="4" w:space="0" w:color="auto"/>
              <w:bottom w:val="single" w:sz="4" w:space="0" w:color="auto"/>
              <w:right w:val="single" w:sz="4" w:space="0" w:color="auto"/>
            </w:tcBorders>
          </w:tcPr>
          <w:p w14:paraId="3CF5AF10" w14:textId="61685606" w:rsidR="00705D1B" w:rsidRPr="005830FB" w:rsidRDefault="00705D1B">
            <w:pPr>
              <w:spacing w:line="256" w:lineRule="auto"/>
            </w:pPr>
            <w:r w:rsidRPr="005830FB">
              <w:t>09/02/24</w:t>
            </w:r>
          </w:p>
        </w:tc>
        <w:tc>
          <w:tcPr>
            <w:tcW w:w="7302" w:type="dxa"/>
            <w:tcBorders>
              <w:top w:val="single" w:sz="4" w:space="0" w:color="auto"/>
              <w:left w:val="single" w:sz="4" w:space="0" w:color="auto"/>
              <w:bottom w:val="single" w:sz="4" w:space="0" w:color="auto"/>
              <w:right w:val="single" w:sz="4" w:space="0" w:color="auto"/>
            </w:tcBorders>
          </w:tcPr>
          <w:p w14:paraId="3849C850" w14:textId="714130C1" w:rsidR="00705D1B" w:rsidRPr="005830FB" w:rsidRDefault="00705D1B">
            <w:pPr>
              <w:spacing w:line="256" w:lineRule="auto"/>
            </w:pPr>
            <w:r w:rsidRPr="005830FB">
              <w:t>Carnaval lagere school</w:t>
            </w:r>
          </w:p>
        </w:tc>
      </w:tr>
      <w:tr w:rsidR="00705D1B" w:rsidRPr="005830FB" w14:paraId="06066C9E" w14:textId="77777777" w:rsidTr="004618BD">
        <w:tc>
          <w:tcPr>
            <w:tcW w:w="1908" w:type="dxa"/>
            <w:tcBorders>
              <w:top w:val="single" w:sz="4" w:space="0" w:color="auto"/>
              <w:left w:val="single" w:sz="4" w:space="0" w:color="auto"/>
              <w:bottom w:val="single" w:sz="4" w:space="0" w:color="auto"/>
              <w:right w:val="single" w:sz="4" w:space="0" w:color="auto"/>
            </w:tcBorders>
          </w:tcPr>
          <w:p w14:paraId="03F42816" w14:textId="5F6152E9" w:rsidR="00705D1B" w:rsidRPr="005830FB" w:rsidRDefault="00705D1B">
            <w:pPr>
              <w:spacing w:line="256" w:lineRule="auto"/>
            </w:pPr>
            <w:r w:rsidRPr="005830FB">
              <w:t>12 - 16/02/24</w:t>
            </w:r>
          </w:p>
        </w:tc>
        <w:tc>
          <w:tcPr>
            <w:tcW w:w="7302" w:type="dxa"/>
            <w:tcBorders>
              <w:top w:val="single" w:sz="4" w:space="0" w:color="auto"/>
              <w:left w:val="single" w:sz="4" w:space="0" w:color="auto"/>
              <w:bottom w:val="single" w:sz="4" w:space="0" w:color="auto"/>
              <w:right w:val="single" w:sz="4" w:space="0" w:color="auto"/>
            </w:tcBorders>
          </w:tcPr>
          <w:p w14:paraId="48B294E2" w14:textId="5B551751" w:rsidR="00705D1B" w:rsidRPr="005830FB" w:rsidRDefault="00705D1B">
            <w:pPr>
              <w:spacing w:line="256" w:lineRule="auto"/>
            </w:pPr>
            <w:r w:rsidRPr="005830FB">
              <w:t>Krokusvakantie</w:t>
            </w:r>
          </w:p>
        </w:tc>
      </w:tr>
      <w:tr w:rsidR="00705D1B" w:rsidRPr="005830FB" w14:paraId="509019EB" w14:textId="77777777" w:rsidTr="004618BD">
        <w:tc>
          <w:tcPr>
            <w:tcW w:w="1908" w:type="dxa"/>
            <w:tcBorders>
              <w:top w:val="single" w:sz="4" w:space="0" w:color="auto"/>
              <w:left w:val="single" w:sz="4" w:space="0" w:color="auto"/>
              <w:bottom w:val="single" w:sz="4" w:space="0" w:color="auto"/>
              <w:right w:val="single" w:sz="4" w:space="0" w:color="auto"/>
            </w:tcBorders>
          </w:tcPr>
          <w:p w14:paraId="3F819AB4" w14:textId="0B848A88" w:rsidR="00705D1B" w:rsidRPr="005830FB" w:rsidRDefault="00705D1B">
            <w:pPr>
              <w:spacing w:line="256" w:lineRule="auto"/>
            </w:pPr>
            <w:r w:rsidRPr="005830FB">
              <w:t>20/02/24</w:t>
            </w:r>
          </w:p>
        </w:tc>
        <w:tc>
          <w:tcPr>
            <w:tcW w:w="7302" w:type="dxa"/>
            <w:tcBorders>
              <w:top w:val="single" w:sz="4" w:space="0" w:color="auto"/>
              <w:left w:val="single" w:sz="4" w:space="0" w:color="auto"/>
              <w:bottom w:val="single" w:sz="4" w:space="0" w:color="auto"/>
              <w:right w:val="single" w:sz="4" w:space="0" w:color="auto"/>
            </w:tcBorders>
          </w:tcPr>
          <w:p w14:paraId="6A18B2CC" w14:textId="66AD15F5" w:rsidR="00705D1B" w:rsidRPr="005830FB" w:rsidRDefault="00705D1B">
            <w:pPr>
              <w:spacing w:line="256" w:lineRule="auto"/>
            </w:pPr>
            <w:r w:rsidRPr="005830FB">
              <w:t>De betoverende verkeersshow KGR 2</w:t>
            </w:r>
            <w:r w:rsidR="005830FB">
              <w:t xml:space="preserve"> </w:t>
            </w:r>
            <w:r w:rsidRPr="005830FB">
              <w:t>/</w:t>
            </w:r>
            <w:r w:rsidR="005830FB">
              <w:t xml:space="preserve"> </w:t>
            </w:r>
            <w:r w:rsidRPr="005830FB">
              <w:t>3 Klas 1</w:t>
            </w:r>
            <w:r w:rsidR="005830FB">
              <w:t xml:space="preserve"> </w:t>
            </w:r>
            <w:r w:rsidRPr="005830FB">
              <w:t>/</w:t>
            </w:r>
            <w:r w:rsidR="005830FB">
              <w:t xml:space="preserve"> </w:t>
            </w:r>
            <w:r w:rsidRPr="005830FB">
              <w:t>2</w:t>
            </w:r>
          </w:p>
        </w:tc>
      </w:tr>
      <w:tr w:rsidR="00705D1B" w:rsidRPr="005830FB" w14:paraId="24391C18" w14:textId="77777777" w:rsidTr="004618BD">
        <w:tc>
          <w:tcPr>
            <w:tcW w:w="1908" w:type="dxa"/>
            <w:tcBorders>
              <w:top w:val="single" w:sz="4" w:space="0" w:color="auto"/>
              <w:left w:val="single" w:sz="4" w:space="0" w:color="auto"/>
              <w:bottom w:val="single" w:sz="4" w:space="0" w:color="auto"/>
              <w:right w:val="single" w:sz="4" w:space="0" w:color="auto"/>
            </w:tcBorders>
          </w:tcPr>
          <w:p w14:paraId="433F3618" w14:textId="03685907" w:rsidR="00705D1B" w:rsidRPr="005830FB" w:rsidRDefault="00705D1B">
            <w:pPr>
              <w:spacing w:line="256" w:lineRule="auto"/>
            </w:pPr>
            <w:r w:rsidRPr="005830FB">
              <w:t>21-23/02/24</w:t>
            </w:r>
          </w:p>
        </w:tc>
        <w:tc>
          <w:tcPr>
            <w:tcW w:w="7302" w:type="dxa"/>
            <w:tcBorders>
              <w:top w:val="single" w:sz="4" w:space="0" w:color="auto"/>
              <w:left w:val="single" w:sz="4" w:space="0" w:color="auto"/>
              <w:bottom w:val="single" w:sz="4" w:space="0" w:color="auto"/>
              <w:right w:val="single" w:sz="4" w:space="0" w:color="auto"/>
            </w:tcBorders>
          </w:tcPr>
          <w:p w14:paraId="6B0B1BDF" w14:textId="0ABF0C9C" w:rsidR="00705D1B" w:rsidRPr="005830FB" w:rsidRDefault="00705D1B">
            <w:pPr>
              <w:spacing w:line="256" w:lineRule="auto"/>
            </w:pPr>
            <w:r w:rsidRPr="005830FB">
              <w:t xml:space="preserve">Sportklassen </w:t>
            </w:r>
            <w:r w:rsidR="005830FB">
              <w:t>3 / 4</w:t>
            </w:r>
          </w:p>
        </w:tc>
      </w:tr>
      <w:tr w:rsidR="00705D1B" w:rsidRPr="005830FB" w14:paraId="108BCF0E" w14:textId="77777777" w:rsidTr="004618BD">
        <w:tc>
          <w:tcPr>
            <w:tcW w:w="1908" w:type="dxa"/>
            <w:tcBorders>
              <w:top w:val="single" w:sz="4" w:space="0" w:color="auto"/>
              <w:left w:val="single" w:sz="4" w:space="0" w:color="auto"/>
              <w:bottom w:val="single" w:sz="4" w:space="0" w:color="auto"/>
              <w:right w:val="single" w:sz="4" w:space="0" w:color="auto"/>
            </w:tcBorders>
          </w:tcPr>
          <w:p w14:paraId="3DF795B7" w14:textId="56FCCD90" w:rsidR="00705D1B" w:rsidRPr="005830FB" w:rsidRDefault="00705D1B">
            <w:pPr>
              <w:spacing w:line="256" w:lineRule="auto"/>
            </w:pPr>
            <w:r w:rsidRPr="005830FB">
              <w:t>22/04/24</w:t>
            </w:r>
          </w:p>
        </w:tc>
        <w:tc>
          <w:tcPr>
            <w:tcW w:w="7302" w:type="dxa"/>
            <w:tcBorders>
              <w:top w:val="single" w:sz="4" w:space="0" w:color="auto"/>
              <w:left w:val="single" w:sz="4" w:space="0" w:color="auto"/>
              <w:bottom w:val="single" w:sz="4" w:space="0" w:color="auto"/>
              <w:right w:val="single" w:sz="4" w:space="0" w:color="auto"/>
            </w:tcBorders>
          </w:tcPr>
          <w:p w14:paraId="5E3774E1" w14:textId="4EB5F82C" w:rsidR="00705D1B" w:rsidRPr="005830FB" w:rsidRDefault="00705D1B">
            <w:pPr>
              <w:spacing w:line="256" w:lineRule="auto"/>
            </w:pPr>
            <w:r w:rsidRPr="005830FB">
              <w:t>Zwemmen</w:t>
            </w:r>
          </w:p>
        </w:tc>
      </w:tr>
      <w:tr w:rsidR="00705D1B" w:rsidRPr="005830FB" w14:paraId="4919EC6E" w14:textId="77777777" w:rsidTr="004618BD">
        <w:tc>
          <w:tcPr>
            <w:tcW w:w="1908" w:type="dxa"/>
            <w:tcBorders>
              <w:top w:val="single" w:sz="4" w:space="0" w:color="auto"/>
              <w:left w:val="single" w:sz="4" w:space="0" w:color="auto"/>
              <w:bottom w:val="single" w:sz="4" w:space="0" w:color="auto"/>
              <w:right w:val="single" w:sz="4" w:space="0" w:color="auto"/>
            </w:tcBorders>
          </w:tcPr>
          <w:p w14:paraId="5E931477" w14:textId="0F1F9294" w:rsidR="00705D1B" w:rsidRPr="005830FB" w:rsidRDefault="00705D1B">
            <w:pPr>
              <w:spacing w:line="256" w:lineRule="auto"/>
            </w:pPr>
            <w:r w:rsidRPr="005830FB">
              <w:t>23/02/24</w:t>
            </w:r>
          </w:p>
        </w:tc>
        <w:tc>
          <w:tcPr>
            <w:tcW w:w="7302" w:type="dxa"/>
            <w:tcBorders>
              <w:top w:val="single" w:sz="4" w:space="0" w:color="auto"/>
              <w:left w:val="single" w:sz="4" w:space="0" w:color="auto"/>
              <w:bottom w:val="single" w:sz="4" w:space="0" w:color="auto"/>
              <w:right w:val="single" w:sz="4" w:space="0" w:color="auto"/>
            </w:tcBorders>
          </w:tcPr>
          <w:p w14:paraId="4B8504E7" w14:textId="2AB7A723" w:rsidR="00705D1B" w:rsidRPr="005830FB" w:rsidRDefault="00705D1B">
            <w:pPr>
              <w:spacing w:line="256" w:lineRule="auto"/>
            </w:pPr>
            <w:proofErr w:type="spellStart"/>
            <w:r w:rsidRPr="005830FB">
              <w:t>Wingerdkwis</w:t>
            </w:r>
            <w:proofErr w:type="spellEnd"/>
            <w:r w:rsidRPr="005830FB">
              <w:t xml:space="preserve"> in het Dorpshuis</w:t>
            </w:r>
          </w:p>
        </w:tc>
      </w:tr>
      <w:tr w:rsidR="00705D1B" w:rsidRPr="005830FB" w14:paraId="0A733838" w14:textId="77777777" w:rsidTr="004618BD">
        <w:tc>
          <w:tcPr>
            <w:tcW w:w="1908" w:type="dxa"/>
            <w:tcBorders>
              <w:top w:val="single" w:sz="4" w:space="0" w:color="auto"/>
              <w:left w:val="single" w:sz="4" w:space="0" w:color="auto"/>
              <w:bottom w:val="single" w:sz="4" w:space="0" w:color="auto"/>
              <w:right w:val="single" w:sz="4" w:space="0" w:color="auto"/>
            </w:tcBorders>
          </w:tcPr>
          <w:p w14:paraId="029021FD" w14:textId="5B36D9B7" w:rsidR="00705D1B" w:rsidRPr="005830FB" w:rsidRDefault="00705D1B">
            <w:pPr>
              <w:spacing w:line="256" w:lineRule="auto"/>
            </w:pPr>
            <w:r w:rsidRPr="005830FB">
              <w:t>27/02/24</w:t>
            </w:r>
          </w:p>
        </w:tc>
        <w:tc>
          <w:tcPr>
            <w:tcW w:w="7302" w:type="dxa"/>
            <w:tcBorders>
              <w:top w:val="single" w:sz="4" w:space="0" w:color="auto"/>
              <w:left w:val="single" w:sz="4" w:space="0" w:color="auto"/>
              <w:bottom w:val="single" w:sz="4" w:space="0" w:color="auto"/>
              <w:right w:val="single" w:sz="4" w:space="0" w:color="auto"/>
            </w:tcBorders>
          </w:tcPr>
          <w:p w14:paraId="6E749B35" w14:textId="0B6CEF12" w:rsidR="00705D1B" w:rsidRPr="005830FB" w:rsidRDefault="00D51E59">
            <w:pPr>
              <w:spacing w:line="256" w:lineRule="auto"/>
            </w:pPr>
            <w:r w:rsidRPr="005830FB">
              <w:t>Bezoek politie kleuterschool</w:t>
            </w:r>
          </w:p>
        </w:tc>
      </w:tr>
      <w:tr w:rsidR="00705D1B" w:rsidRPr="005830FB" w14:paraId="04DE6C05" w14:textId="77777777" w:rsidTr="004618BD">
        <w:tc>
          <w:tcPr>
            <w:tcW w:w="1908" w:type="dxa"/>
            <w:tcBorders>
              <w:top w:val="single" w:sz="4" w:space="0" w:color="auto"/>
              <w:left w:val="single" w:sz="4" w:space="0" w:color="auto"/>
              <w:bottom w:val="single" w:sz="4" w:space="0" w:color="auto"/>
              <w:right w:val="single" w:sz="4" w:space="0" w:color="auto"/>
            </w:tcBorders>
          </w:tcPr>
          <w:p w14:paraId="01407F69" w14:textId="49218A03" w:rsidR="00705D1B" w:rsidRPr="005830FB" w:rsidRDefault="00D51E59">
            <w:pPr>
              <w:spacing w:line="256" w:lineRule="auto"/>
            </w:pPr>
            <w:r w:rsidRPr="005830FB">
              <w:t>27/02/24</w:t>
            </w:r>
          </w:p>
        </w:tc>
        <w:tc>
          <w:tcPr>
            <w:tcW w:w="7302" w:type="dxa"/>
            <w:tcBorders>
              <w:top w:val="single" w:sz="4" w:space="0" w:color="auto"/>
              <w:left w:val="single" w:sz="4" w:space="0" w:color="auto"/>
              <w:bottom w:val="single" w:sz="4" w:space="0" w:color="auto"/>
              <w:right w:val="single" w:sz="4" w:space="0" w:color="auto"/>
            </w:tcBorders>
          </w:tcPr>
          <w:p w14:paraId="22648210" w14:textId="693DD1CC" w:rsidR="00705D1B" w:rsidRPr="005830FB" w:rsidRDefault="00D51E59">
            <w:pPr>
              <w:spacing w:line="256" w:lineRule="auto"/>
            </w:pPr>
            <w:r w:rsidRPr="005830FB">
              <w:t xml:space="preserve">Workshop </w:t>
            </w:r>
            <w:proofErr w:type="spellStart"/>
            <w:r w:rsidRPr="005830FB">
              <w:t>oorcollege</w:t>
            </w:r>
            <w:proofErr w:type="spellEnd"/>
            <w:r w:rsidRPr="005830FB">
              <w:t xml:space="preserve"> Pinokkio 1</w:t>
            </w:r>
            <w:r w:rsidR="005830FB">
              <w:t xml:space="preserve"> </w:t>
            </w:r>
            <w:r w:rsidRPr="005830FB">
              <w:t>/</w:t>
            </w:r>
            <w:r w:rsidR="005830FB">
              <w:t xml:space="preserve"> </w:t>
            </w:r>
            <w:r w:rsidRPr="005830FB">
              <w:t>2</w:t>
            </w:r>
            <w:r w:rsidR="005830FB">
              <w:t xml:space="preserve"> </w:t>
            </w:r>
            <w:r w:rsidRPr="005830FB">
              <w:t>/</w:t>
            </w:r>
            <w:r w:rsidR="005830FB">
              <w:t xml:space="preserve"> </w:t>
            </w:r>
            <w:r w:rsidRPr="005830FB">
              <w:t>3</w:t>
            </w:r>
          </w:p>
        </w:tc>
      </w:tr>
    </w:tbl>
    <w:p w14:paraId="251703E9" w14:textId="77777777" w:rsidR="004618BD" w:rsidRPr="005830FB" w:rsidRDefault="004618BD" w:rsidP="004618BD">
      <w:pPr>
        <w:rPr>
          <w:rFonts w:eastAsia="Times New Roman"/>
        </w:rPr>
      </w:pPr>
    </w:p>
    <w:p w14:paraId="7EFDB976" w14:textId="77777777" w:rsidR="004618BD" w:rsidRPr="005830FB" w:rsidRDefault="004618BD" w:rsidP="004618BD"/>
    <w:p w14:paraId="1ABC9519" w14:textId="77777777" w:rsidR="00E826B6" w:rsidRPr="004618BD" w:rsidRDefault="00E826B6" w:rsidP="00E826B6">
      <w:pPr>
        <w:spacing w:before="36" w:line="288" w:lineRule="auto"/>
        <w:ind w:left="112" w:right="8169"/>
        <w:rPr>
          <w:color w:val="0033A1"/>
          <w:spacing w:val="40"/>
        </w:rPr>
      </w:pPr>
    </w:p>
    <w:p w14:paraId="4FB0974E" w14:textId="77777777" w:rsidR="00E826B6" w:rsidRPr="004618BD" w:rsidRDefault="00E826B6" w:rsidP="00E826B6">
      <w:pPr>
        <w:spacing w:before="36" w:line="288" w:lineRule="auto"/>
        <w:ind w:left="112" w:right="8169"/>
        <w:rPr>
          <w:color w:val="0033A1"/>
          <w:spacing w:val="40"/>
        </w:rPr>
      </w:pPr>
    </w:p>
    <w:p w14:paraId="44A96028" w14:textId="77777777" w:rsidR="00E826B6" w:rsidRDefault="00E826B6" w:rsidP="00E826B6">
      <w:pPr>
        <w:spacing w:before="36" w:line="288" w:lineRule="auto"/>
        <w:ind w:left="112" w:right="8169"/>
        <w:rPr>
          <w:rFonts w:ascii="Cabinet Grotesk"/>
          <w:color w:val="0033A1"/>
          <w:spacing w:val="40"/>
          <w:sz w:val="16"/>
        </w:rPr>
      </w:pPr>
    </w:p>
    <w:p w14:paraId="30DAA9B0" w14:textId="77777777" w:rsidR="00E826B6" w:rsidRDefault="00E826B6" w:rsidP="00E826B6">
      <w:pPr>
        <w:spacing w:before="36" w:line="288" w:lineRule="auto"/>
        <w:ind w:left="112" w:right="8169"/>
        <w:rPr>
          <w:rFonts w:ascii="Cabinet Grotesk"/>
          <w:color w:val="0033A1"/>
          <w:spacing w:val="40"/>
          <w:sz w:val="16"/>
        </w:rPr>
      </w:pPr>
    </w:p>
    <w:p w14:paraId="4FAC7F88" w14:textId="77777777" w:rsidR="00E826B6" w:rsidRDefault="00E826B6" w:rsidP="00E826B6">
      <w:pPr>
        <w:spacing w:before="36" w:line="288" w:lineRule="auto"/>
        <w:ind w:left="112" w:right="8169"/>
        <w:rPr>
          <w:rFonts w:ascii="Cabinet Grotesk"/>
          <w:color w:val="0033A1"/>
          <w:spacing w:val="40"/>
          <w:sz w:val="16"/>
        </w:rPr>
      </w:pPr>
    </w:p>
    <w:p w14:paraId="27A55FE5" w14:textId="77777777" w:rsidR="00E826B6" w:rsidRDefault="00E826B6" w:rsidP="00E826B6">
      <w:pPr>
        <w:spacing w:before="36" w:line="288" w:lineRule="auto"/>
        <w:ind w:left="112" w:right="8169"/>
        <w:rPr>
          <w:rFonts w:ascii="Cabinet Grotesk"/>
          <w:color w:val="0033A1"/>
          <w:spacing w:val="40"/>
          <w:sz w:val="16"/>
        </w:rPr>
      </w:pPr>
    </w:p>
    <w:p w14:paraId="0E5CA5B7" w14:textId="77777777" w:rsidR="00E826B6" w:rsidRDefault="00E826B6" w:rsidP="00E826B6">
      <w:pPr>
        <w:spacing w:before="36" w:line="288" w:lineRule="auto"/>
        <w:ind w:left="112" w:right="8169"/>
        <w:rPr>
          <w:rFonts w:ascii="Cabinet Grotesk"/>
          <w:color w:val="0033A1"/>
          <w:spacing w:val="40"/>
          <w:sz w:val="16"/>
        </w:rPr>
      </w:pPr>
    </w:p>
    <w:p w14:paraId="134E28F0" w14:textId="77777777" w:rsidR="00E826B6" w:rsidRDefault="00E826B6" w:rsidP="00E826B6">
      <w:pPr>
        <w:spacing w:before="36" w:line="288" w:lineRule="auto"/>
        <w:ind w:left="112" w:right="8169"/>
        <w:rPr>
          <w:rFonts w:ascii="Cabinet Grotesk"/>
          <w:color w:val="0033A1"/>
          <w:spacing w:val="40"/>
          <w:sz w:val="16"/>
        </w:rPr>
      </w:pPr>
    </w:p>
    <w:p w14:paraId="38852F4B" w14:textId="77777777" w:rsidR="00E826B6" w:rsidRDefault="00E826B6" w:rsidP="00E826B6">
      <w:pPr>
        <w:spacing w:before="36" w:line="288" w:lineRule="auto"/>
        <w:ind w:left="112" w:right="8169"/>
        <w:rPr>
          <w:rFonts w:ascii="Cabinet Grotesk"/>
          <w:color w:val="0033A1"/>
          <w:spacing w:val="40"/>
          <w:sz w:val="16"/>
        </w:rPr>
      </w:pPr>
    </w:p>
    <w:p w14:paraId="68741B3F" w14:textId="77777777" w:rsidR="00E826B6" w:rsidRDefault="00E826B6" w:rsidP="00E826B6">
      <w:pPr>
        <w:spacing w:before="36" w:line="288" w:lineRule="auto"/>
        <w:ind w:left="112" w:right="8169"/>
        <w:rPr>
          <w:rFonts w:ascii="Times New Roman"/>
          <w:noProof/>
        </w:rPr>
      </w:pPr>
    </w:p>
    <w:p w14:paraId="49463945" w14:textId="77777777" w:rsidR="00E826B6" w:rsidRDefault="00E826B6" w:rsidP="00E826B6">
      <w:pPr>
        <w:spacing w:before="36" w:line="288" w:lineRule="auto"/>
        <w:ind w:left="112" w:right="8169"/>
        <w:rPr>
          <w:rFonts w:ascii="Times New Roman"/>
          <w:noProof/>
        </w:rPr>
      </w:pPr>
    </w:p>
    <w:p w14:paraId="260FEFCC" w14:textId="77777777" w:rsidR="00E826B6" w:rsidRDefault="00E826B6" w:rsidP="00E826B6">
      <w:pPr>
        <w:spacing w:before="36" w:line="288" w:lineRule="auto"/>
        <w:ind w:left="112" w:right="8169"/>
        <w:rPr>
          <w:rFonts w:ascii="Times New Roman"/>
          <w:noProof/>
        </w:rPr>
      </w:pPr>
    </w:p>
    <w:p w14:paraId="4C6F35E2" w14:textId="77777777" w:rsidR="00E826B6" w:rsidRDefault="00E826B6" w:rsidP="00E826B6">
      <w:pPr>
        <w:spacing w:before="36" w:line="288" w:lineRule="auto"/>
        <w:ind w:left="112" w:right="8169"/>
        <w:rPr>
          <w:rFonts w:ascii="Times New Roman"/>
          <w:noProof/>
        </w:rPr>
      </w:pPr>
    </w:p>
    <w:p w14:paraId="6172F199" w14:textId="77777777" w:rsidR="00E826B6" w:rsidRDefault="00E826B6" w:rsidP="00E826B6">
      <w:pPr>
        <w:spacing w:before="36" w:line="288" w:lineRule="auto"/>
        <w:ind w:left="112" w:right="8169"/>
        <w:rPr>
          <w:rFonts w:ascii="Times New Roman"/>
          <w:noProof/>
        </w:rPr>
      </w:pPr>
    </w:p>
    <w:p w14:paraId="11AB53E6" w14:textId="77777777" w:rsidR="00E826B6" w:rsidRDefault="00E826B6" w:rsidP="00E826B6">
      <w:pPr>
        <w:spacing w:before="36" w:line="288" w:lineRule="auto"/>
        <w:ind w:left="112" w:right="8169"/>
        <w:rPr>
          <w:rFonts w:ascii="Times New Roman"/>
          <w:noProof/>
        </w:rPr>
      </w:pPr>
    </w:p>
    <w:p w14:paraId="74BE65CF" w14:textId="77777777" w:rsidR="00E826B6" w:rsidRDefault="00E826B6" w:rsidP="00E826B6">
      <w:pPr>
        <w:spacing w:before="36" w:line="288" w:lineRule="auto"/>
        <w:ind w:left="112" w:right="8169"/>
        <w:rPr>
          <w:rFonts w:ascii="Times New Roman"/>
          <w:noProof/>
        </w:rPr>
      </w:pPr>
    </w:p>
    <w:p w14:paraId="4754AC70" w14:textId="77777777" w:rsidR="00E826B6" w:rsidRDefault="00E826B6" w:rsidP="00E826B6">
      <w:pPr>
        <w:spacing w:before="36" w:line="288" w:lineRule="auto"/>
        <w:ind w:left="112" w:right="8169"/>
        <w:rPr>
          <w:rFonts w:ascii="Times New Roman"/>
          <w:noProof/>
        </w:rPr>
      </w:pPr>
    </w:p>
    <w:p w14:paraId="16681071" w14:textId="77777777" w:rsidR="00E826B6" w:rsidRDefault="00E826B6" w:rsidP="00E826B6">
      <w:pPr>
        <w:spacing w:before="36" w:line="288" w:lineRule="auto"/>
        <w:ind w:left="112" w:right="8169"/>
        <w:rPr>
          <w:rFonts w:ascii="Times New Roman"/>
          <w:noProof/>
        </w:rPr>
      </w:pPr>
    </w:p>
    <w:p w14:paraId="314B8B07" w14:textId="77777777" w:rsidR="00E826B6" w:rsidRDefault="00E826B6" w:rsidP="00E826B6">
      <w:pPr>
        <w:spacing w:before="36" w:line="288" w:lineRule="auto"/>
        <w:ind w:left="112" w:right="8169"/>
        <w:rPr>
          <w:rFonts w:ascii="Times New Roman"/>
          <w:noProof/>
        </w:rPr>
      </w:pPr>
    </w:p>
    <w:p w14:paraId="3A216C6D" w14:textId="77777777" w:rsidR="00E826B6" w:rsidRDefault="00E826B6" w:rsidP="00E826B6">
      <w:pPr>
        <w:spacing w:before="36" w:line="288" w:lineRule="auto"/>
        <w:ind w:left="112" w:right="8169"/>
        <w:rPr>
          <w:rFonts w:ascii="Times New Roman"/>
          <w:noProof/>
        </w:rPr>
      </w:pPr>
    </w:p>
    <w:p w14:paraId="2F49661E" w14:textId="77777777" w:rsidR="00E826B6" w:rsidRDefault="00E826B6" w:rsidP="00E826B6">
      <w:pPr>
        <w:spacing w:before="36" w:line="288" w:lineRule="auto"/>
        <w:ind w:left="112" w:right="8169"/>
        <w:rPr>
          <w:rFonts w:ascii="Times New Roman"/>
          <w:noProof/>
        </w:rPr>
      </w:pPr>
    </w:p>
    <w:p w14:paraId="2DDF628B" w14:textId="77777777" w:rsidR="00E826B6" w:rsidRDefault="00E826B6" w:rsidP="00E826B6">
      <w:pPr>
        <w:spacing w:before="36" w:line="288" w:lineRule="auto"/>
        <w:ind w:left="112" w:right="8169"/>
        <w:rPr>
          <w:rFonts w:ascii="Times New Roman"/>
          <w:noProof/>
        </w:rPr>
      </w:pPr>
    </w:p>
    <w:p w14:paraId="6DD43992" w14:textId="77777777" w:rsidR="00E826B6" w:rsidRDefault="00E826B6" w:rsidP="00E826B6">
      <w:pPr>
        <w:spacing w:before="36" w:line="288" w:lineRule="auto"/>
        <w:ind w:left="112" w:right="8169"/>
        <w:rPr>
          <w:rFonts w:ascii="Times New Roman"/>
          <w:noProof/>
        </w:rPr>
      </w:pPr>
    </w:p>
    <w:p w14:paraId="01B19665" w14:textId="77777777" w:rsidR="00E826B6" w:rsidRDefault="00E826B6" w:rsidP="00E826B6">
      <w:pPr>
        <w:spacing w:before="36" w:line="288" w:lineRule="auto"/>
        <w:ind w:left="112" w:right="8169"/>
        <w:rPr>
          <w:rFonts w:ascii="Times New Roman"/>
          <w:noProof/>
        </w:rPr>
      </w:pPr>
    </w:p>
    <w:p w14:paraId="14E35A04" w14:textId="77777777" w:rsidR="00E826B6" w:rsidRDefault="00E826B6" w:rsidP="00E826B6">
      <w:pPr>
        <w:spacing w:before="36" w:line="288" w:lineRule="auto"/>
        <w:ind w:left="112" w:right="8169"/>
        <w:rPr>
          <w:rFonts w:ascii="Times New Roman"/>
          <w:noProof/>
        </w:rPr>
      </w:pPr>
    </w:p>
    <w:p w14:paraId="628DA32E" w14:textId="77777777" w:rsidR="00EB4ED5" w:rsidRDefault="00EB4ED5" w:rsidP="004618BD">
      <w:pPr>
        <w:spacing w:before="36" w:line="288" w:lineRule="auto"/>
        <w:ind w:right="8169"/>
        <w:rPr>
          <w:rFonts w:ascii="Times New Roman"/>
          <w:noProof/>
        </w:rPr>
      </w:pPr>
    </w:p>
    <w:p w14:paraId="6EB9F4F3" w14:textId="77777777" w:rsidR="00EB4ED5" w:rsidRDefault="00EB4ED5" w:rsidP="00E826B6">
      <w:pPr>
        <w:spacing w:before="36" w:line="288" w:lineRule="auto"/>
        <w:ind w:left="112" w:right="8169"/>
        <w:rPr>
          <w:rFonts w:ascii="Times New Roman"/>
          <w:noProof/>
        </w:rPr>
      </w:pPr>
    </w:p>
    <w:p w14:paraId="131F229C" w14:textId="375947AA" w:rsidR="00BA1AF5" w:rsidRDefault="00EB4ED5" w:rsidP="004618BD">
      <w:pPr>
        <w:spacing w:before="36" w:line="288" w:lineRule="auto"/>
        <w:ind w:left="112" w:right="8169"/>
      </w:pPr>
      <w:r>
        <w:rPr>
          <w:rFonts w:ascii="Cabinet Grotesk"/>
          <w:noProof/>
          <w:sz w:val="16"/>
        </w:rPr>
        <w:drawing>
          <wp:inline distT="0" distB="0" distL="0" distR="0" wp14:anchorId="6C67CAC4" wp14:editId="64DABEEE">
            <wp:extent cx="836763" cy="612692"/>
            <wp:effectExtent l="0" t="0" r="1905" b="0"/>
            <wp:docPr id="86913724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37246" name="Afbeelding 1" descr="Afbeelding met Lettertype, Graphics, logo, grafische vormgeving&#10;&#10;Automatisch gegenereerde beschrijving"/>
                    <pic:cNvPicPr/>
                  </pic:nvPicPr>
                  <pic:blipFill rotWithShape="1">
                    <a:blip r:embed="rId6" cstate="print">
                      <a:extLst>
                        <a:ext uri="{28A0092B-C50C-407E-A947-70E740481C1C}">
                          <a14:useLocalDpi xmlns:a14="http://schemas.microsoft.com/office/drawing/2010/main" val="0"/>
                        </a:ext>
                      </a:extLst>
                    </a:blip>
                    <a:srcRect b="48203"/>
                    <a:stretch/>
                  </pic:blipFill>
                  <pic:spPr bwMode="auto">
                    <a:xfrm>
                      <a:off x="0" y="0"/>
                      <a:ext cx="869564" cy="636710"/>
                    </a:xfrm>
                    <a:prstGeom prst="rect">
                      <a:avLst/>
                    </a:prstGeom>
                    <a:ln>
                      <a:noFill/>
                    </a:ln>
                    <a:extLst>
                      <a:ext uri="{53640926-AAD7-44D8-BBD7-CCE9431645EC}">
                        <a14:shadowObscured xmlns:a14="http://schemas.microsoft.com/office/drawing/2010/main"/>
                      </a:ext>
                    </a:extLst>
                  </pic:spPr>
                </pic:pic>
              </a:graphicData>
            </a:graphic>
          </wp:inline>
        </w:drawing>
      </w:r>
    </w:p>
    <w:p w14:paraId="011118E8" w14:textId="77777777" w:rsidR="00EA4666" w:rsidRDefault="00EA4666">
      <w:pPr>
        <w:spacing w:before="36" w:line="288" w:lineRule="auto"/>
        <w:ind w:left="112" w:right="8169"/>
      </w:pPr>
    </w:p>
    <w:sectPr w:rsidR="00EA4666" w:rsidSect="0038634A">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et Grotesk">
    <w:altName w:val="Calibri"/>
    <w:panose1 w:val="00000000000000000000"/>
    <w:charset w:val="00"/>
    <w:family w:val="modern"/>
    <w:notTrueType/>
    <w:pitch w:val="variable"/>
    <w:sig w:usb0="80000047"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B97"/>
    <w:multiLevelType w:val="hybridMultilevel"/>
    <w:tmpl w:val="9C8ADEC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7B72E4"/>
    <w:multiLevelType w:val="hybridMultilevel"/>
    <w:tmpl w:val="0DFCD0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5E779AD"/>
    <w:multiLevelType w:val="hybridMultilevel"/>
    <w:tmpl w:val="B7E2F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7D44DD"/>
    <w:multiLevelType w:val="hybridMultilevel"/>
    <w:tmpl w:val="0EE0F5B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16cid:durableId="1378432879">
    <w:abstractNumId w:val="3"/>
  </w:num>
  <w:num w:numId="2" w16cid:durableId="1352031892">
    <w:abstractNumId w:val="1"/>
  </w:num>
  <w:num w:numId="3" w16cid:durableId="639925359">
    <w:abstractNumId w:val="2"/>
  </w:num>
  <w:num w:numId="4" w16cid:durableId="119118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BD"/>
    <w:rsid w:val="00236D6B"/>
    <w:rsid w:val="00326D39"/>
    <w:rsid w:val="0038634A"/>
    <w:rsid w:val="00407F64"/>
    <w:rsid w:val="004618BD"/>
    <w:rsid w:val="005830FB"/>
    <w:rsid w:val="005A3EA6"/>
    <w:rsid w:val="006A41C0"/>
    <w:rsid w:val="00705D1B"/>
    <w:rsid w:val="0081701D"/>
    <w:rsid w:val="00876E9B"/>
    <w:rsid w:val="009834BC"/>
    <w:rsid w:val="00BA1AF5"/>
    <w:rsid w:val="00D51E59"/>
    <w:rsid w:val="00E44FD4"/>
    <w:rsid w:val="00E826B6"/>
    <w:rsid w:val="00EA4666"/>
    <w:rsid w:val="00EB4ED5"/>
    <w:rsid w:val="00FF2F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BFB8"/>
  <w15:chartTrackingRefBased/>
  <w15:docId w15:val="{A8266E94-7B67-4A18-B69D-88558797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26B6"/>
    <w:pPr>
      <w:widowControl w:val="0"/>
      <w:autoSpaceDE w:val="0"/>
      <w:autoSpaceDN w:val="0"/>
      <w:spacing w:after="0" w:line="240" w:lineRule="auto"/>
    </w:pPr>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826B6"/>
    <w:rPr>
      <w:sz w:val="20"/>
      <w:szCs w:val="20"/>
    </w:rPr>
  </w:style>
  <w:style w:type="character" w:customStyle="1" w:styleId="PlattetekstChar">
    <w:name w:val="Platte tekst Char"/>
    <w:basedOn w:val="Standaardalinea-lettertype"/>
    <w:link w:val="Plattetekst"/>
    <w:uiPriority w:val="1"/>
    <w:rsid w:val="00E826B6"/>
    <w:rPr>
      <w:rFonts w:ascii="Arial" w:eastAsia="Arial" w:hAnsi="Arial" w:cs="Arial"/>
      <w:sz w:val="20"/>
      <w:szCs w:val="20"/>
      <w:lang w:val="nl-NL"/>
    </w:rPr>
  </w:style>
  <w:style w:type="paragraph" w:styleId="Lijstalinea">
    <w:name w:val="List Paragraph"/>
    <w:basedOn w:val="Standaard"/>
    <w:uiPriority w:val="34"/>
    <w:qFormat/>
    <w:rsid w:val="004618BD"/>
    <w:pPr>
      <w:widowControl/>
      <w:autoSpaceDE/>
      <w:autoSpaceDN/>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64687">
      <w:bodyDiv w:val="1"/>
      <w:marLeft w:val="0"/>
      <w:marRight w:val="0"/>
      <w:marTop w:val="0"/>
      <w:marBottom w:val="0"/>
      <w:divBdr>
        <w:top w:val="none" w:sz="0" w:space="0" w:color="auto"/>
        <w:left w:val="none" w:sz="0" w:space="0" w:color="auto"/>
        <w:bottom w:val="none" w:sz="0" w:space="0" w:color="auto"/>
        <w:right w:val="none" w:sz="0" w:space="0" w:color="auto"/>
      </w:divBdr>
    </w:div>
    <w:div w:id="20588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HUISSTIJL%20SCHILDE\Sjablonen%20GBS%20De%20Wingerd\Sjabloon%20Basisschoo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Basisschool</Template>
  <TotalTime>31</TotalTime>
  <Pages>3</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Maes</dc:creator>
  <cp:keywords/>
  <dc:description/>
  <cp:lastModifiedBy>Wilfried Maes</cp:lastModifiedBy>
  <cp:revision>4</cp:revision>
  <cp:lastPrinted>2024-02-01T14:18:00Z</cp:lastPrinted>
  <dcterms:created xsi:type="dcterms:W3CDTF">2024-02-01T14:20:00Z</dcterms:created>
  <dcterms:modified xsi:type="dcterms:W3CDTF">2024-02-01T14:49:00Z</dcterms:modified>
</cp:coreProperties>
</file>